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F9" w:rsidRPr="00561244" w:rsidRDefault="00FD38F9" w:rsidP="00582560">
      <w:pPr>
        <w:pStyle w:val="NoSpacing"/>
        <w:rPr>
          <w:rFonts w:ascii="Arial" w:hAnsi="Arial" w:cs="Arial"/>
          <w:sz w:val="32"/>
          <w:szCs w:val="32"/>
        </w:rPr>
      </w:pPr>
      <w:r w:rsidRPr="00561244">
        <w:rPr>
          <w:rFonts w:ascii="Arial" w:hAnsi="Arial" w:cs="Arial"/>
          <w:b/>
          <w:sz w:val="32"/>
          <w:szCs w:val="32"/>
        </w:rPr>
        <w:t>Hausordnung FERIENHAUS WALCH</w:t>
      </w:r>
    </w:p>
    <w:p w:rsidR="00FD38F9" w:rsidRPr="00561244" w:rsidRDefault="00FD38F9" w:rsidP="00582560">
      <w:pPr>
        <w:pStyle w:val="NoSpacing"/>
        <w:rPr>
          <w:rFonts w:ascii="Arial" w:hAnsi="Arial" w:cs="Arial"/>
          <w:sz w:val="24"/>
          <w:szCs w:val="24"/>
        </w:rPr>
      </w:pPr>
    </w:p>
    <w:p w:rsidR="00FD38F9" w:rsidRPr="00D31EF4" w:rsidRDefault="00FD38F9" w:rsidP="00582560">
      <w:pPr>
        <w:pStyle w:val="NoSpacing"/>
        <w:rPr>
          <w:rFonts w:ascii="Arial" w:hAnsi="Arial" w:cs="Arial"/>
          <w:b/>
          <w:sz w:val="24"/>
          <w:szCs w:val="24"/>
        </w:rPr>
      </w:pPr>
      <w:r w:rsidRPr="00D31EF4">
        <w:rPr>
          <w:rFonts w:ascii="Arial" w:hAnsi="Arial" w:cs="Arial"/>
          <w:b/>
          <w:sz w:val="24"/>
          <w:szCs w:val="24"/>
        </w:rPr>
        <w:t xml:space="preserve">Unser Ferienhaus ist ein Nichtraucherhaus. Wir bitten Sie daher im Haus </w:t>
      </w:r>
      <w:r w:rsidRPr="00D31EF4">
        <w:rPr>
          <w:rFonts w:ascii="Arial" w:hAnsi="Arial" w:cs="Arial"/>
          <w:b/>
          <w:sz w:val="24"/>
          <w:szCs w:val="24"/>
          <w:u w:val="single"/>
        </w:rPr>
        <w:t>NICHT</w:t>
      </w:r>
      <w:r w:rsidRPr="00D31EF4">
        <w:rPr>
          <w:rFonts w:ascii="Arial" w:hAnsi="Arial" w:cs="Arial"/>
          <w:b/>
          <w:sz w:val="24"/>
          <w:szCs w:val="24"/>
        </w:rPr>
        <w:t xml:space="preserve"> zu rauchen! Herzlichen Dank!</w:t>
      </w:r>
    </w:p>
    <w:p w:rsidR="00FD38F9" w:rsidRPr="00561244" w:rsidRDefault="00FD38F9" w:rsidP="00582560">
      <w:pPr>
        <w:pStyle w:val="NoSpacing"/>
        <w:rPr>
          <w:rFonts w:ascii="Arial" w:hAnsi="Arial" w:cs="Arial"/>
          <w:sz w:val="24"/>
          <w:szCs w:val="24"/>
        </w:rPr>
      </w:pPr>
    </w:p>
    <w:p w:rsidR="00FD38F9" w:rsidRPr="00D31EF4" w:rsidRDefault="00FD38F9" w:rsidP="00582560">
      <w:pPr>
        <w:pStyle w:val="NoSpacing"/>
        <w:rPr>
          <w:rFonts w:ascii="Arial" w:hAnsi="Arial" w:cs="Arial"/>
          <w:b/>
          <w:sz w:val="24"/>
          <w:szCs w:val="24"/>
        </w:rPr>
      </w:pPr>
      <w:r w:rsidRPr="00D31EF4">
        <w:rPr>
          <w:rFonts w:ascii="Arial" w:hAnsi="Arial" w:cs="Arial"/>
          <w:b/>
          <w:sz w:val="24"/>
          <w:szCs w:val="24"/>
        </w:rPr>
        <w:t>Liebe Gäste!</w:t>
      </w:r>
    </w:p>
    <w:p w:rsidR="00FD38F9" w:rsidRPr="00D31EF4" w:rsidRDefault="00FD38F9" w:rsidP="00582560">
      <w:pPr>
        <w:pStyle w:val="NoSpacing"/>
        <w:rPr>
          <w:rFonts w:ascii="Arial" w:hAnsi="Arial" w:cs="Arial"/>
        </w:rPr>
      </w:pPr>
      <w:r w:rsidRPr="00D31EF4">
        <w:rPr>
          <w:rFonts w:ascii="Arial" w:hAnsi="Arial" w:cs="Arial"/>
        </w:rPr>
        <w:t xml:space="preserve">Sie verbringen Ihren Urlaub in einem privaten Ferienhaus. Wir haben uns mit der Einrichtung Mühe gegeben und hoffen, dass Sie einen wunderschönen und unbeschwerten Urlaub hier verbringen. Nachstehende Hausordnung soll eine Hilfestellung geben wie wir uns den Umgang mit dem Haus und dem Inventar vorstellen. Durch eine sorgsame Behandlung helfen Sie uns, Ihnen und anderen Gästen auch in Zukunft ein schönes Ferienhaus zur Verfügung zu stellen. Mit Ihrer Buchung erklären Sie sich mit dieser Hausordnung einverstanden. </w:t>
      </w:r>
    </w:p>
    <w:p w:rsidR="00FD38F9" w:rsidRPr="00561244" w:rsidRDefault="00FD38F9" w:rsidP="00582560">
      <w:pPr>
        <w:pStyle w:val="NoSpacing"/>
        <w:rPr>
          <w:rFonts w:ascii="Arial" w:hAnsi="Arial" w:cs="Arial"/>
          <w:sz w:val="24"/>
          <w:szCs w:val="24"/>
        </w:rPr>
      </w:pPr>
    </w:p>
    <w:p w:rsidR="00FD38F9" w:rsidRPr="00D31EF4" w:rsidRDefault="00FD38F9" w:rsidP="00582560">
      <w:pPr>
        <w:pStyle w:val="NoSpacing"/>
        <w:rPr>
          <w:rFonts w:ascii="Arial" w:hAnsi="Arial" w:cs="Arial"/>
          <w:b/>
          <w:sz w:val="20"/>
          <w:szCs w:val="20"/>
        </w:rPr>
      </w:pPr>
      <w:r w:rsidRPr="00D31EF4">
        <w:rPr>
          <w:rFonts w:ascii="Arial" w:hAnsi="Arial" w:cs="Arial"/>
          <w:b/>
          <w:sz w:val="20"/>
          <w:szCs w:val="20"/>
        </w:rPr>
        <w:t>An- und Abreise</w:t>
      </w: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Das Ferienhaus ist am Anreisetag ab 16.00 Uhr bezugsfertig. Bitte teilen Sie uns Ihre voraussichtliche Ankunftszeit unbedingt einige Tage vor der Anreise mit. Die Schlüsselübergabe erfolgt nach individueller Absprache vor Ort.</w:t>
      </w: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Am Abreisetag ist das Haus bis 11.00 Uhr besenrein frei zu machen. Alles benutzte Geschirr ist wieder sauber in die Schränke einzuräumen, die Betten sollten abgezogen werden. Bitte legen Sie vor Ihrer</w:t>
      </w:r>
      <w:r>
        <w:rPr>
          <w:rFonts w:ascii="Arial" w:hAnsi="Arial" w:cs="Arial"/>
          <w:sz w:val="20"/>
          <w:szCs w:val="20"/>
        </w:rPr>
        <w:t xml:space="preserve"> </w:t>
      </w:r>
      <w:r w:rsidRPr="00D31EF4">
        <w:rPr>
          <w:rFonts w:ascii="Arial" w:hAnsi="Arial" w:cs="Arial"/>
          <w:sz w:val="20"/>
          <w:szCs w:val="20"/>
        </w:rPr>
        <w:t>Abreise die Schmutzwäsche im Badezimmer ab.</w:t>
      </w:r>
    </w:p>
    <w:p w:rsidR="00FD38F9" w:rsidRPr="00D31EF4" w:rsidRDefault="00FD38F9" w:rsidP="00582560">
      <w:pPr>
        <w:pStyle w:val="NoSpacing"/>
        <w:rPr>
          <w:rFonts w:ascii="Arial" w:hAnsi="Arial" w:cs="Arial"/>
          <w:sz w:val="20"/>
          <w:szCs w:val="20"/>
        </w:rPr>
      </w:pPr>
    </w:p>
    <w:p w:rsidR="00FD38F9" w:rsidRPr="00D31EF4" w:rsidRDefault="00FD38F9" w:rsidP="00582560">
      <w:pPr>
        <w:pStyle w:val="NoSpacing"/>
        <w:rPr>
          <w:rFonts w:ascii="Arial" w:hAnsi="Arial" w:cs="Arial"/>
          <w:b/>
          <w:sz w:val="20"/>
          <w:szCs w:val="20"/>
        </w:rPr>
      </w:pPr>
      <w:r w:rsidRPr="00D31EF4">
        <w:rPr>
          <w:rFonts w:ascii="Arial" w:hAnsi="Arial" w:cs="Arial"/>
          <w:b/>
          <w:sz w:val="20"/>
          <w:szCs w:val="20"/>
        </w:rPr>
        <w:t>Allgemeines</w:t>
      </w: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 xml:space="preserve">Sämtliche Dinge, die sich im Ferienhaus, auf der Terrasse oder im Garten befinden, dürfen und sollen von den Gästen benützt werden. Möbel aus der Inneneinrichtung sollten nicht ins Freie getragen werden und im Haus nicht umgestellt werden. </w:t>
      </w: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Programmieren Sie Geräte bitte nicht um.</w:t>
      </w: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Verändern Sie die Einstellungen an der Elektroheizung bzw. am Pelle</w:t>
      </w:r>
      <w:r>
        <w:rPr>
          <w:rFonts w:ascii="Arial" w:hAnsi="Arial" w:cs="Arial"/>
          <w:sz w:val="20"/>
          <w:szCs w:val="20"/>
        </w:rPr>
        <w:t>t</w:t>
      </w:r>
      <w:r w:rsidRPr="00D31EF4">
        <w:rPr>
          <w:rFonts w:ascii="Arial" w:hAnsi="Arial" w:cs="Arial"/>
          <w:sz w:val="20"/>
          <w:szCs w:val="20"/>
        </w:rPr>
        <w:t>ofen nicht, falls nötig, informieren Sie uns.</w:t>
      </w:r>
    </w:p>
    <w:p w:rsidR="00FD38F9" w:rsidRPr="00D31EF4" w:rsidRDefault="00FD38F9" w:rsidP="00582560">
      <w:pPr>
        <w:pStyle w:val="NoSpacing"/>
        <w:rPr>
          <w:rFonts w:ascii="Arial" w:hAnsi="Arial" w:cs="Arial"/>
          <w:sz w:val="20"/>
          <w:szCs w:val="20"/>
        </w:rPr>
      </w:pPr>
    </w:p>
    <w:p w:rsidR="00FD38F9" w:rsidRPr="00D31EF4" w:rsidRDefault="00FD38F9" w:rsidP="00582560">
      <w:pPr>
        <w:pStyle w:val="NoSpacing"/>
        <w:rPr>
          <w:rFonts w:ascii="Arial" w:hAnsi="Arial" w:cs="Arial"/>
          <w:b/>
          <w:sz w:val="20"/>
          <w:szCs w:val="20"/>
        </w:rPr>
      </w:pPr>
      <w:r w:rsidRPr="00D31EF4">
        <w:rPr>
          <w:rFonts w:ascii="Arial" w:hAnsi="Arial" w:cs="Arial"/>
          <w:b/>
          <w:sz w:val="20"/>
          <w:szCs w:val="20"/>
        </w:rPr>
        <w:t>Bad</w:t>
      </w: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Wir bitten Sie, zur Vermeidung von Kalkablagerungen die Fliesen und die Duschtrennwand abzuziehen bzw. trocken zu wischen. Lassen Sie das Fenster, wenn möglich auch die Tür zum Lüften offen.</w:t>
      </w: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In der Toilette dürfen keine Hygieneprodukte, Abfälle, Essensreste, schädliche Flüssigkeiten, Fette o. ä. geworfen bzw. geschüttet werden, da es sonst zu unangenehmen Verstopfungen kommen kann.</w:t>
      </w:r>
    </w:p>
    <w:p w:rsidR="00FD38F9" w:rsidRPr="00D31EF4" w:rsidRDefault="00FD38F9" w:rsidP="00582560">
      <w:pPr>
        <w:pStyle w:val="NoSpacing"/>
        <w:rPr>
          <w:rFonts w:ascii="Arial" w:hAnsi="Arial" w:cs="Arial"/>
          <w:sz w:val="20"/>
          <w:szCs w:val="20"/>
        </w:rPr>
      </w:pPr>
    </w:p>
    <w:p w:rsidR="00FD38F9" w:rsidRPr="00D31EF4" w:rsidRDefault="00FD38F9" w:rsidP="00582560">
      <w:pPr>
        <w:pStyle w:val="NoSpacing"/>
        <w:rPr>
          <w:rFonts w:ascii="Arial" w:hAnsi="Arial" w:cs="Arial"/>
          <w:b/>
          <w:sz w:val="20"/>
          <w:szCs w:val="20"/>
        </w:rPr>
      </w:pPr>
      <w:r w:rsidRPr="00D31EF4">
        <w:rPr>
          <w:rFonts w:ascii="Arial" w:hAnsi="Arial" w:cs="Arial"/>
          <w:b/>
          <w:sz w:val="20"/>
          <w:szCs w:val="20"/>
        </w:rPr>
        <w:t>Beschädigungen</w:t>
      </w: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Niemand beschädigt absichtlich Sachen, es kann jedoch jedem passieren, dass einmal etwas kaputt geht. Wir würden uns freuen, wenn Sie uns über den entstandenen Schaden informieren, und wir diesen nicht erst nach Ihrer Abreise bei der Endreinigung feststellen.</w:t>
      </w:r>
    </w:p>
    <w:p w:rsidR="00FD38F9" w:rsidRPr="006E2898" w:rsidRDefault="00FD38F9" w:rsidP="00582560">
      <w:pPr>
        <w:pStyle w:val="NoSpacing"/>
        <w:rPr>
          <w:rFonts w:ascii="Arial" w:hAnsi="Arial" w:cs="Arial"/>
          <w:b/>
          <w:sz w:val="20"/>
          <w:szCs w:val="20"/>
        </w:rPr>
      </w:pPr>
      <w:r w:rsidRPr="006E2898">
        <w:rPr>
          <w:rFonts w:ascii="Arial" w:hAnsi="Arial" w:cs="Arial"/>
          <w:b/>
          <w:sz w:val="20"/>
          <w:szCs w:val="20"/>
        </w:rPr>
        <w:t>Der Gast haftet für Beschädigungen in Höhe der Wiederbeschaffungskosten, ausgenommen sind Kleinigkeiten wie z. B. ein zerbrochenes Glas, Teller, usw. .</w:t>
      </w:r>
    </w:p>
    <w:p w:rsidR="00FD38F9" w:rsidRPr="00D31EF4" w:rsidRDefault="00FD38F9" w:rsidP="00582560">
      <w:pPr>
        <w:pStyle w:val="NoSpacing"/>
        <w:rPr>
          <w:rFonts w:ascii="Arial" w:hAnsi="Arial" w:cs="Arial"/>
          <w:sz w:val="20"/>
          <w:szCs w:val="20"/>
        </w:rPr>
      </w:pPr>
    </w:p>
    <w:p w:rsidR="00FD38F9" w:rsidRPr="00D31EF4" w:rsidRDefault="00FD38F9" w:rsidP="00582560">
      <w:pPr>
        <w:pStyle w:val="NoSpacing"/>
        <w:rPr>
          <w:rFonts w:ascii="Arial" w:hAnsi="Arial" w:cs="Arial"/>
          <w:b/>
          <w:sz w:val="20"/>
          <w:szCs w:val="20"/>
        </w:rPr>
      </w:pPr>
      <w:r w:rsidRPr="00D31EF4">
        <w:rPr>
          <w:rFonts w:ascii="Arial" w:hAnsi="Arial" w:cs="Arial"/>
          <w:b/>
          <w:sz w:val="20"/>
          <w:szCs w:val="20"/>
        </w:rPr>
        <w:t>Bettwäsche</w:t>
      </w: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Wir stellen Ihnen für die Dauer Ihres Aufenthaltes die Bettwäsche und Handtücher zur Verfügung. Bitte ziehen Sie die Bettwäsche bei Ihrer Abreise ab und legen Sie die Schmutzwäsche im Badezimmer ab. Bei längerem Aufenthalt wird die Wäsche nach Absprache wöchentlich getauscht.</w:t>
      </w:r>
    </w:p>
    <w:p w:rsidR="00FD38F9" w:rsidRPr="00D31EF4" w:rsidRDefault="00FD38F9" w:rsidP="00582560">
      <w:pPr>
        <w:pStyle w:val="NoSpacing"/>
        <w:rPr>
          <w:rFonts w:ascii="Arial" w:hAnsi="Arial" w:cs="Arial"/>
          <w:sz w:val="20"/>
          <w:szCs w:val="20"/>
        </w:rPr>
      </w:pPr>
    </w:p>
    <w:p w:rsidR="00FD38F9" w:rsidRPr="00D31EF4" w:rsidRDefault="00FD38F9" w:rsidP="00582560">
      <w:pPr>
        <w:pStyle w:val="NoSpacing"/>
        <w:rPr>
          <w:rFonts w:ascii="Arial" w:hAnsi="Arial" w:cs="Arial"/>
          <w:b/>
          <w:sz w:val="20"/>
          <w:szCs w:val="20"/>
        </w:rPr>
      </w:pPr>
      <w:r w:rsidRPr="00D31EF4">
        <w:rPr>
          <w:rFonts w:ascii="Arial" w:hAnsi="Arial" w:cs="Arial"/>
          <w:b/>
          <w:sz w:val="20"/>
          <w:szCs w:val="20"/>
        </w:rPr>
        <w:t>Bezahlung</w:t>
      </w: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 xml:space="preserve">Der komplette Mietbetrag ist vor Bezug des Hauses </w:t>
      </w:r>
      <w:r>
        <w:rPr>
          <w:rFonts w:ascii="Arial" w:hAnsi="Arial" w:cs="Arial"/>
          <w:sz w:val="20"/>
          <w:szCs w:val="20"/>
        </w:rPr>
        <w:t xml:space="preserve">so zeitig zu überweisen, dass die Gutschrift am Empfängerkonto vor Anreise erfolgt ist. </w:t>
      </w:r>
      <w:r w:rsidRPr="00D31EF4">
        <w:rPr>
          <w:rFonts w:ascii="Arial" w:hAnsi="Arial" w:cs="Arial"/>
          <w:sz w:val="20"/>
          <w:szCs w:val="20"/>
        </w:rPr>
        <w:t>Wurde eine Anzahlung geleistet, wird diese natürlich abgezogen und der Restbetrag ist zu begleichen. Kreditkarten und EC-Karten oder Schecks können wir leider nicht akzeptieren.</w:t>
      </w:r>
    </w:p>
    <w:p w:rsidR="00FD38F9" w:rsidRPr="00D31EF4" w:rsidRDefault="00FD38F9" w:rsidP="00582560">
      <w:pPr>
        <w:pStyle w:val="NoSpacing"/>
        <w:rPr>
          <w:rFonts w:ascii="Arial" w:hAnsi="Arial" w:cs="Arial"/>
          <w:sz w:val="20"/>
          <w:szCs w:val="20"/>
        </w:rPr>
      </w:pPr>
    </w:p>
    <w:p w:rsidR="00FD38F9" w:rsidRPr="00D31EF4" w:rsidRDefault="00FD38F9" w:rsidP="00582560">
      <w:pPr>
        <w:pStyle w:val="NoSpacing"/>
        <w:rPr>
          <w:rFonts w:ascii="Arial" w:hAnsi="Arial" w:cs="Arial"/>
          <w:b/>
          <w:sz w:val="20"/>
          <w:szCs w:val="20"/>
        </w:rPr>
      </w:pPr>
      <w:r w:rsidRPr="00D31EF4">
        <w:rPr>
          <w:rFonts w:ascii="Arial" w:hAnsi="Arial" w:cs="Arial"/>
          <w:b/>
          <w:sz w:val="20"/>
          <w:szCs w:val="20"/>
        </w:rPr>
        <w:t>Buchung</w:t>
      </w: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Buchungsanfragen richten Sie bitte telefonisch oder besser per Mail an uns. Eine definitive Buchung muss immer schriftlich per Post oder per E-Mail erfolgen.</w:t>
      </w:r>
    </w:p>
    <w:p w:rsidR="00FD38F9" w:rsidRPr="00D31EF4" w:rsidRDefault="00FD38F9" w:rsidP="00582560">
      <w:pPr>
        <w:pStyle w:val="NoSpacing"/>
        <w:rPr>
          <w:rFonts w:ascii="Arial" w:hAnsi="Arial" w:cs="Arial"/>
          <w:sz w:val="20"/>
          <w:szCs w:val="20"/>
        </w:rPr>
      </w:pP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Vorgehensweise:</w:t>
      </w: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1. Anfrage per Mail durch den Gast</w:t>
      </w: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2. Angebot mit genauer Preisangabe sowie Höhe der Anzahlung</w:t>
      </w: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3. Bei Buchungswunsch Begleichung der Anzahlung</w:t>
      </w: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4. nach Zahlungseingang erfolgt die Zusendung der Buchungsbestätigung (per Mail) durch uns</w:t>
      </w:r>
    </w:p>
    <w:p w:rsidR="00FD38F9" w:rsidRPr="00D31EF4" w:rsidRDefault="00FD38F9" w:rsidP="00582560">
      <w:pPr>
        <w:pStyle w:val="NoSpacing"/>
        <w:rPr>
          <w:rFonts w:ascii="Arial" w:hAnsi="Arial" w:cs="Arial"/>
          <w:sz w:val="20"/>
          <w:szCs w:val="20"/>
        </w:rPr>
      </w:pPr>
      <w:r w:rsidRPr="00D31EF4">
        <w:rPr>
          <w:rFonts w:ascii="Arial" w:hAnsi="Arial" w:cs="Arial"/>
          <w:sz w:val="20"/>
          <w:szCs w:val="20"/>
        </w:rPr>
        <w:t>5. Restzahlung bis 14 Tage vor Anreise</w:t>
      </w:r>
    </w:p>
    <w:p w:rsidR="00FD38F9" w:rsidRPr="006E2898" w:rsidRDefault="00FD38F9" w:rsidP="00582560">
      <w:pPr>
        <w:pStyle w:val="NoSpacing"/>
        <w:rPr>
          <w:rFonts w:ascii="Arial" w:hAnsi="Arial" w:cs="Arial"/>
          <w:b/>
          <w:sz w:val="20"/>
          <w:szCs w:val="20"/>
        </w:rPr>
      </w:pPr>
      <w:r w:rsidRPr="006E2898">
        <w:rPr>
          <w:rFonts w:ascii="Arial" w:hAnsi="Arial" w:cs="Arial"/>
          <w:b/>
          <w:sz w:val="20"/>
          <w:szCs w:val="20"/>
        </w:rPr>
        <w:t>Mit der Buchungsbestätigung kommt die Buchung zustande und ist bindend. Gleichzeitig akzeptieren Sie damit unsere Hausordnung, Allgemeine Geschäftsbedingungen für die Hotellerie (AGBH 2006) und Stornobedingungen.</w:t>
      </w:r>
    </w:p>
    <w:p w:rsidR="00FD38F9" w:rsidRDefault="00FD38F9" w:rsidP="00582560">
      <w:pPr>
        <w:pStyle w:val="NoSpacing"/>
        <w:rPr>
          <w:rFonts w:ascii="Arial" w:hAnsi="Arial" w:cs="Arial"/>
          <w:sz w:val="20"/>
          <w:szCs w:val="20"/>
        </w:rPr>
      </w:pPr>
    </w:p>
    <w:p w:rsidR="00FD38F9" w:rsidRDefault="00FD38F9" w:rsidP="00582560">
      <w:pPr>
        <w:pStyle w:val="NoSpacing"/>
        <w:rPr>
          <w:rFonts w:ascii="Arial" w:hAnsi="Arial" w:cs="Arial"/>
          <w:sz w:val="20"/>
          <w:szCs w:val="20"/>
        </w:rPr>
      </w:pPr>
    </w:p>
    <w:p w:rsidR="00FD38F9" w:rsidRPr="00D31EF4" w:rsidRDefault="00FD38F9" w:rsidP="00582560">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Decken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Im Ferienhaus sind zusätzliche Decken vorhanden. Diese sind nur für den Innenbereich vorgesehen und wir bitten Sie, diese nicht als Picknick-Decken zu verwenden.</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Endreinigung</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 xml:space="preserve">Die Kosten der Endreinigung sind, falls nicht anders vereinbart, mit der Pauschale abgegolten. Sie sind auf einen normalen Reinigungsaufwand kalkuliert. Das Haus ist bei der Abreise besenrein zu verlassen, Geschirr muss gewaschen und versorgt sein, den Müll bitte trennen </w:t>
      </w:r>
      <w:r>
        <w:rPr>
          <w:rFonts w:ascii="Arial" w:hAnsi="Arial" w:cs="Arial"/>
          <w:sz w:val="20"/>
          <w:szCs w:val="20"/>
        </w:rPr>
        <w:t xml:space="preserve">und entsorgen </w:t>
      </w:r>
      <w:r w:rsidRPr="00D31EF4">
        <w:rPr>
          <w:rFonts w:ascii="Arial" w:hAnsi="Arial" w:cs="Arial"/>
          <w:sz w:val="20"/>
          <w:szCs w:val="20"/>
        </w:rPr>
        <w:t>(siehe „Müll“).</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Sollten bei Abreise noch besonders starke Verschmutzungen vorhanden sein, werden diese nach Aufwand in Rechnung gestellt.</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Grill</w:t>
      </w:r>
    </w:p>
    <w:p w:rsidR="00FD38F9" w:rsidRPr="00D31EF4" w:rsidRDefault="00FD38F9" w:rsidP="004B68CB">
      <w:pPr>
        <w:pStyle w:val="NoSpacing"/>
        <w:rPr>
          <w:rFonts w:ascii="Arial" w:hAnsi="Arial" w:cs="Arial"/>
          <w:sz w:val="20"/>
          <w:szCs w:val="20"/>
        </w:rPr>
      </w:pPr>
      <w:r>
        <w:rPr>
          <w:rFonts w:ascii="Arial" w:hAnsi="Arial" w:cs="Arial"/>
          <w:sz w:val="20"/>
          <w:szCs w:val="20"/>
        </w:rPr>
        <w:t xml:space="preserve">Zum Grillen steht ein </w:t>
      </w:r>
      <w:r w:rsidRPr="00D31EF4">
        <w:rPr>
          <w:rFonts w:ascii="Arial" w:hAnsi="Arial" w:cs="Arial"/>
          <w:sz w:val="20"/>
          <w:szCs w:val="20"/>
        </w:rPr>
        <w:t>Grill auf dem Grundstück zur Verfügung. Für das Grillen sind Brandbeschleuniger (Spiritus, usw.) sowie offenes Feuer verboten. Bitte reinigen Sie den Grill und den Rost nach Gebrauch und vor der Abreise und entsorgen Sie die erkaltete Asche und eventuelle Grillreste im Restmüll.</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Haftung</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Der Vermieter haftet nicht für Wertgegenstände der Gäste.</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Handtücher und Bettwäsche</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 xml:space="preserve">Wir stellen Ihnen für die Dauer Ihres Aufenthaltes Handtücher und Bettwäsche zur Verfügung. Sie finden zusätzliche Handtücher im Schrank im </w:t>
      </w:r>
      <w:r>
        <w:rPr>
          <w:rFonts w:ascii="Arial" w:hAnsi="Arial" w:cs="Arial"/>
          <w:sz w:val="20"/>
          <w:szCs w:val="20"/>
        </w:rPr>
        <w:t xml:space="preserve">größten </w:t>
      </w:r>
      <w:r w:rsidRPr="00D31EF4">
        <w:rPr>
          <w:rFonts w:ascii="Arial" w:hAnsi="Arial" w:cs="Arial"/>
          <w:sz w:val="20"/>
          <w:szCs w:val="20"/>
        </w:rPr>
        <w:t xml:space="preserve">Schlafzimmer. Bitte legen Sie vor Abreise die gebrauchte Wäsche im </w:t>
      </w:r>
      <w:r>
        <w:rPr>
          <w:rFonts w:ascii="Arial" w:hAnsi="Arial" w:cs="Arial"/>
          <w:sz w:val="20"/>
          <w:szCs w:val="20"/>
        </w:rPr>
        <w:t xml:space="preserve">Wäschekorb im </w:t>
      </w:r>
      <w:r w:rsidRPr="00D31EF4">
        <w:rPr>
          <w:rFonts w:ascii="Arial" w:hAnsi="Arial" w:cs="Arial"/>
          <w:sz w:val="20"/>
          <w:szCs w:val="20"/>
        </w:rPr>
        <w:t>Badezimmer ab.</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Hausrecht</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Unter bestimmten Umständen (kommt sehr selten vor) kann es notwendig sein, dass der Vermieter die Wohnung gegen vorherige telefonische Ankündigung betreten muss.</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Haustiere</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Tiere sind im Haus auf Anfrage erlaubt. Frauchen und Herrchen sorgen jedoch bitte für die eigene Schlafstelle ihres Lieblings. Die Betten und Sitzmöbel sind nur für Zweibeiner da.</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Internet/WLAN</w:t>
      </w:r>
    </w:p>
    <w:p w:rsidR="00FD38F9" w:rsidRDefault="00FD38F9" w:rsidP="004B68CB">
      <w:pPr>
        <w:pStyle w:val="NoSpacing"/>
        <w:rPr>
          <w:rFonts w:ascii="Arial" w:hAnsi="Arial" w:cs="Arial"/>
          <w:sz w:val="20"/>
          <w:szCs w:val="20"/>
        </w:rPr>
      </w:pPr>
      <w:r w:rsidRPr="00D31EF4">
        <w:rPr>
          <w:rFonts w:ascii="Arial" w:hAnsi="Arial" w:cs="Arial"/>
          <w:sz w:val="20"/>
          <w:szCs w:val="20"/>
        </w:rPr>
        <w:t>Die Nutzung des Internets mit Ihrem eigenen W-LAN-fähigen Endgerät (Notebook, PDA, Smartphone etc.) über den W-LAN-Anschluss ist für den Mieter kostenlos. Dies gilt jedoch nicht für die Nutzung kostenpflichtiger Inhalte des Internets. Der Mieter nutzt das Internet auf eigene Gefahr, der Vermieter schließt jegliche Haftung im Zusammenhang mit der Internetnutzung des Mieters aus. Für die Nutzung des Internetzugangs über W-LAN sind zusätzliche W-LAN Nutzungsregeln zu berücksichtigen. Bitte haben Sie Verständnis dafür, dass wir uns gegen Missbrauch mit einer Unterschrift Ihrerseits absichern (müssen).</w:t>
      </w:r>
    </w:p>
    <w:p w:rsidR="00FD38F9" w:rsidRDefault="00FD38F9" w:rsidP="004B68CB">
      <w:pPr>
        <w:pStyle w:val="NoSpacing"/>
        <w:rPr>
          <w:rFonts w:ascii="Arial" w:hAnsi="Arial" w:cs="Arial"/>
          <w:sz w:val="20"/>
          <w:szCs w:val="20"/>
        </w:rPr>
      </w:pPr>
    </w:p>
    <w:p w:rsidR="00FD38F9" w:rsidRDefault="00FD38F9" w:rsidP="004B68CB">
      <w:pPr>
        <w:pStyle w:val="NoSpacing"/>
        <w:rPr>
          <w:rFonts w:ascii="Arial" w:hAnsi="Arial" w:cs="Arial"/>
          <w:sz w:val="20"/>
          <w:szCs w:val="20"/>
        </w:rPr>
      </w:pPr>
      <w:r w:rsidRPr="00F97181">
        <w:rPr>
          <w:rFonts w:ascii="Arial" w:hAnsi="Arial" w:cs="Arial"/>
          <w:b/>
          <w:sz w:val="20"/>
          <w:szCs w:val="20"/>
        </w:rPr>
        <w:t>Kaminofen</w:t>
      </w:r>
    </w:p>
    <w:p w:rsidR="00FD38F9" w:rsidRPr="00F97181" w:rsidRDefault="00FD38F9" w:rsidP="004B68CB">
      <w:pPr>
        <w:pStyle w:val="NoSpacing"/>
        <w:rPr>
          <w:rFonts w:ascii="Arial" w:hAnsi="Arial" w:cs="Arial"/>
          <w:sz w:val="20"/>
          <w:szCs w:val="20"/>
        </w:rPr>
      </w:pPr>
      <w:r>
        <w:rPr>
          <w:rFonts w:ascii="Arial" w:hAnsi="Arial" w:cs="Arial"/>
          <w:sz w:val="20"/>
          <w:szCs w:val="20"/>
        </w:rPr>
        <w:t xml:space="preserve">Beheizung des Kaminofens laut den Informationen auf dem schwarzen Regal – verwenden sie maximal zwei Bricketts/Holzkohlen und zerkleinern sie die Bricketts um ein Zerbersten des Brennraums zu vermeiden! Vor der Abreise die </w:t>
      </w:r>
      <w:r w:rsidRPr="00F97181">
        <w:rPr>
          <w:rFonts w:ascii="Arial" w:hAnsi="Arial" w:cs="Arial"/>
          <w:sz w:val="20"/>
          <w:szCs w:val="20"/>
        </w:rPr>
        <w:t>erkaltete</w:t>
      </w:r>
      <w:r>
        <w:rPr>
          <w:rFonts w:ascii="Arial" w:hAnsi="Arial" w:cs="Arial"/>
          <w:sz w:val="20"/>
          <w:szCs w:val="20"/>
        </w:rPr>
        <w:t xml:space="preserve"> Asche bitte ausräumen und im Komposter entsorgen.</w:t>
      </w:r>
    </w:p>
    <w:p w:rsidR="00FD38F9" w:rsidRPr="00F97181" w:rsidRDefault="00FD38F9" w:rsidP="004B68CB">
      <w:pPr>
        <w:pStyle w:val="NoSpacing"/>
        <w:rPr>
          <w:rFonts w:ascii="Arial" w:hAnsi="Arial" w:cs="Arial"/>
          <w:b/>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Küche</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 xml:space="preserve">Bitte gehen Sie pfleglich mit der Kücheneinrichtung und den technischen Geräten um. (Bedienungsanleitungen finden Sie im Schrank </w:t>
      </w:r>
      <w:r>
        <w:rPr>
          <w:rFonts w:ascii="Arial" w:hAnsi="Arial" w:cs="Arial"/>
          <w:sz w:val="20"/>
          <w:szCs w:val="20"/>
        </w:rPr>
        <w:t>unter dem Fernseher</w:t>
      </w:r>
      <w:r w:rsidRPr="00D31EF4">
        <w:rPr>
          <w:rFonts w:ascii="Arial" w:hAnsi="Arial" w:cs="Arial"/>
          <w:sz w:val="20"/>
          <w:szCs w:val="20"/>
        </w:rPr>
        <w:t xml:space="preserve">). </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Bitte räumen Sie das Geschirr nur in sauberem und trockenem Zustand wieder in die Schränke ein, gleiches gilt auch für Besteck, Töpfe und Geräte, die Sie benutzt haben. In das Spülbecken dürfen keine Abfälle, Essensreste, schädliche Flüssigkeiten, Fette usw. geworfen bzw. geschüttet werden, da es sonst zu unangenehmen Verstopfungen kommen kann.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Heiße Töpfe und andere heiße Gegenstände bitte nicht ohne Untersetzer auf die Tische oder Arbeitsplatte abstellen!</w:t>
      </w:r>
      <w:r>
        <w:rPr>
          <w:rFonts w:ascii="Arial" w:hAnsi="Arial" w:cs="Arial"/>
          <w:sz w:val="20"/>
          <w:szCs w:val="20"/>
        </w:rPr>
        <w:t xml:space="preserve"> Verwenden Sie bitte die vorhandenen Tischsets.</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Benutzen Sie zum Schneiden immer ein Schneidbrett als Unterlage!</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Hinterlassen Sie den Innenraum des Backofens bitte in sauberem Zustand.</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Kündigung</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Bei mehrfachem Verstoß gegen die Mietbedingungen kann der Vermieter den Mietvertrag einseitig kündigen und der Gast hat das Ferienhaus sofort zu verlassen. Ein Anspruch auf Rückerstattung</w:t>
      </w:r>
      <w:r>
        <w:rPr>
          <w:rFonts w:ascii="Arial" w:hAnsi="Arial" w:cs="Arial"/>
          <w:sz w:val="20"/>
          <w:szCs w:val="20"/>
        </w:rPr>
        <w:t xml:space="preserve"> </w:t>
      </w:r>
      <w:r w:rsidRPr="00D31EF4">
        <w:rPr>
          <w:rFonts w:ascii="Arial" w:hAnsi="Arial" w:cs="Arial"/>
          <w:sz w:val="20"/>
          <w:szCs w:val="20"/>
        </w:rPr>
        <w:t>des Mietpreises besteht in diesem Falle nicht.</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Lüften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Zur Vermeidung von Feuchtigkeits- und Schimmelbildung bitten wir Sie</w:t>
      </w:r>
      <w:r>
        <w:rPr>
          <w:rFonts w:ascii="Arial" w:hAnsi="Arial" w:cs="Arial"/>
          <w:sz w:val="20"/>
          <w:szCs w:val="20"/>
        </w:rPr>
        <w:t>,</w:t>
      </w:r>
      <w:r w:rsidRPr="00D31EF4">
        <w:rPr>
          <w:rFonts w:ascii="Arial" w:hAnsi="Arial" w:cs="Arial"/>
          <w:sz w:val="20"/>
          <w:szCs w:val="20"/>
        </w:rPr>
        <w:t xml:space="preserve"> die Räume ausreichend zu belüften (Stoßlüftung), insbesondere die Schlafzimmer und die Badezimmer nach dem Duschen.</w:t>
      </w:r>
    </w:p>
    <w:p w:rsidR="00FD38F9"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Müll</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Da wir zur Mülltrennung verpflichtet sind, bitten wir Sie, uns dabei zu helfen.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Der Müll ist zu trennen nach:</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 Kunststoff (gelbe Säcke): alle Kunststoffverpackungen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 Papier (schwarze Tonne mit rotem Deckel): Zeitungen, Zeitschriften, Papierverpackungen, Kartons</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 Restmüll (schwarze Tonne): alles was nicht unter die anderen Kategorien fällt</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 xml:space="preserve">Bitte entsorgen Sie Altglas selbstständig, Glas- und Dosencontainer finden Sie entlang der Straße </w:t>
      </w:r>
      <w:r>
        <w:rPr>
          <w:rFonts w:ascii="Arial" w:hAnsi="Arial" w:cs="Arial"/>
          <w:sz w:val="20"/>
          <w:szCs w:val="20"/>
        </w:rPr>
        <w:t>beim</w:t>
      </w:r>
      <w:r w:rsidRPr="00D31EF4">
        <w:rPr>
          <w:rFonts w:ascii="Arial" w:hAnsi="Arial" w:cs="Arial"/>
          <w:sz w:val="20"/>
          <w:szCs w:val="20"/>
        </w:rPr>
        <w:t xml:space="preserve"> Friedhof.</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Mülleimer und Kosmetikeimer im Bad bitte nur mit Müllsäcken benutzen und diese verschlossen in der Restmülltonne entsorgen.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In die Küchenspüle, die Toiletten, die Waschbecken sowie die Dusche/Badewanne dürfen keine Abfälle, Essensreste, schädliche Flüssigkeiten oder Ähnliches geworfen bzw. geschüttet werden! Vermeiden Sie alles, was zu Verstopfungen führen kann (keine Hygieneartikel in die Toilette!).</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Nebenkosten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Wasser, Strom, Heizung und Müll sind, wenn nicht anders vereinbart</w:t>
      </w:r>
      <w:r>
        <w:rPr>
          <w:rFonts w:ascii="Arial" w:hAnsi="Arial" w:cs="Arial"/>
          <w:sz w:val="20"/>
          <w:szCs w:val="20"/>
        </w:rPr>
        <w:t>,</w:t>
      </w:r>
      <w:r w:rsidRPr="00D31EF4">
        <w:rPr>
          <w:rFonts w:ascii="Arial" w:hAnsi="Arial" w:cs="Arial"/>
          <w:sz w:val="20"/>
          <w:szCs w:val="20"/>
        </w:rPr>
        <w:t xml:space="preserve"> im Mietpreis enthalten. Diese Kosten sind für einen Normalverbrauch berechnet, sollten diese überdurchschnittlich hoch liegen, behält der Vermieter sich eine nachträgliche Verrechnung vor.</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Parkmöglichkeiten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 xml:space="preserve">Direkt vor dem Ferienhaus stehen zwei Parkplätze zur Verfügung, weitere öffentliche Stellflächen befinden sich in unmittelbarer Nähe. </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Soweit dem Gast ein Stellplatz zur Verfügung gestellt wird, kommt dadurch kein Verwahrungsvertrag zustande. Bei Abhandenkommen oder Beschädigung auf dem Grundstück abgestellter oder rangierender Kraftfahrzeuge und deren Inhalte haftet der Vermieter nicht. Jegliche Versorgung von Kraftfahrzeugen mit Betriebs- und Schmierstoffen sowie jegliche Wage</w:t>
      </w:r>
      <w:r>
        <w:rPr>
          <w:rFonts w:ascii="Arial" w:hAnsi="Arial" w:cs="Arial"/>
          <w:sz w:val="20"/>
          <w:szCs w:val="20"/>
        </w:rPr>
        <w:t>npflege auf dem Hausgrundstück sind</w:t>
      </w:r>
      <w:r w:rsidRPr="00D31EF4">
        <w:rPr>
          <w:rFonts w:ascii="Arial" w:hAnsi="Arial" w:cs="Arial"/>
          <w:sz w:val="20"/>
          <w:szCs w:val="20"/>
        </w:rPr>
        <w:t xml:space="preserve"> untersagt.</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Pellet</w:t>
      </w:r>
      <w:r>
        <w:rPr>
          <w:rFonts w:ascii="Arial" w:hAnsi="Arial" w:cs="Arial"/>
          <w:b/>
          <w:sz w:val="20"/>
          <w:szCs w:val="20"/>
        </w:rPr>
        <w:t>s</w:t>
      </w:r>
      <w:r w:rsidRPr="00D31EF4">
        <w:rPr>
          <w:rFonts w:ascii="Arial" w:hAnsi="Arial" w:cs="Arial"/>
          <w:b/>
          <w:sz w:val="20"/>
          <w:szCs w:val="20"/>
        </w:rPr>
        <w:t>ofen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Der Pellet</w:t>
      </w:r>
      <w:r>
        <w:rPr>
          <w:rFonts w:ascii="Arial" w:hAnsi="Arial" w:cs="Arial"/>
          <w:sz w:val="20"/>
          <w:szCs w:val="20"/>
        </w:rPr>
        <w:t>s</w:t>
      </w:r>
      <w:r w:rsidRPr="00D31EF4">
        <w:rPr>
          <w:rFonts w:ascii="Arial" w:hAnsi="Arial" w:cs="Arial"/>
          <w:sz w:val="20"/>
          <w:szCs w:val="20"/>
        </w:rPr>
        <w:t xml:space="preserve">ofen darf nicht ohne Aufsicht oder von Kindern betrieben werden. Nach Gebrauch entsorgen Sie bitte die erkaltete Asche im </w:t>
      </w:r>
      <w:r>
        <w:rPr>
          <w:rFonts w:ascii="Arial" w:hAnsi="Arial" w:cs="Arial"/>
          <w:sz w:val="20"/>
          <w:szCs w:val="20"/>
        </w:rPr>
        <w:t>Komposter und füllen Sie den Pellets</w:t>
      </w:r>
      <w:r w:rsidRPr="00D31EF4">
        <w:rPr>
          <w:rFonts w:ascii="Arial" w:hAnsi="Arial" w:cs="Arial"/>
          <w:sz w:val="20"/>
          <w:szCs w:val="20"/>
        </w:rPr>
        <w:t>-Behälter voll.</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 xml:space="preserve"> </w:t>
      </w: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Rauchen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Das Rauchen ist in unserem Ferienhaus grundsätzlich verboten. Beschädigungen wie Brandflecken und Löcher in oder an Möbel, Fußb</w:t>
      </w:r>
      <w:r>
        <w:rPr>
          <w:rFonts w:ascii="Arial" w:hAnsi="Arial" w:cs="Arial"/>
          <w:sz w:val="20"/>
          <w:szCs w:val="20"/>
        </w:rPr>
        <w:t>ö</w:t>
      </w:r>
      <w:r w:rsidRPr="00D31EF4">
        <w:rPr>
          <w:rFonts w:ascii="Arial" w:hAnsi="Arial" w:cs="Arial"/>
          <w:sz w:val="20"/>
          <w:szCs w:val="20"/>
        </w:rPr>
        <w:t>den, Bettwäsche, Tischdecken usw. haben zur Folge, dass wir Ihnen dies zum Wiederbeschaffungswert in Rechnung stellen müssen.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Es besteht die Möglichkeit im Garten oder am Balkon zu rauchen, bitte entsorgen Sie die vollständig erkalteten Zigarettenreste nicht auf dem Grundstück, sondern im Aschenbecher und später im Restmüll.</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Reinigung</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Sollten Ihnen mal ein Missgeschick (extremer Schmutz, Flüssigkeiten auf dem Boden oder Arbeitsflächen usw.) passieren, bitten wir Sie dies sofort zu beseitigen. Es sind Besen, Kehrschaufel sowie Wischeimer, Wischmop und Putzmittel vorhanden.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Wir bitten Sie, das Ferienhaus bei Abreise besenrein zu hinterlassen und alles benutzte Geschirr wieder sauber in die Schränke einzuräumen.</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Ruhezeiten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Das Ferienhaus befindet sich in einem Wohngebiet. Im Sinne einer guten Nachbarschaft bitten wir Sie, die öffentlichen Ruhezeiten wie Mittags-, Nacht- und Sonntagsruhe einzuhalten.</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Schlüssel</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 xml:space="preserve">Bitte geben Sie die Schlüssel nie aus der Hand. Ein Verlust der Schlüssel ist umgehend zu melden und der Gast haftet bis zur Höhe der Wiederbeschaffungskosten. </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Schuhe</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 xml:space="preserve">Wir bitten Sie nicht mit Straßenschuhen in der Wohnung zu laufen. Benützen Sie bitte die bereitgestellten oder mitgebrachten Hausschuhe. </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Sorgfaltspflicht</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Wir bitten unsere Gäste, das Mietobjekt pfleglich zu behandeln und dafür Sorge zu tragen, dass auch Mitreisende und Angehörige die Mietbedingungen einhalten. Bitte achten Sie insbesondere auf Ihre Kinder.</w:t>
      </w:r>
    </w:p>
    <w:p w:rsidR="00FD38F9" w:rsidRPr="006E2898" w:rsidRDefault="00FD38F9" w:rsidP="004B68CB">
      <w:pPr>
        <w:pStyle w:val="NoSpacing"/>
        <w:rPr>
          <w:rFonts w:ascii="Arial" w:hAnsi="Arial" w:cs="Arial"/>
          <w:b/>
          <w:sz w:val="20"/>
          <w:szCs w:val="20"/>
        </w:rPr>
      </w:pPr>
      <w:r w:rsidRPr="00D31EF4">
        <w:rPr>
          <w:rFonts w:ascii="Arial" w:hAnsi="Arial" w:cs="Arial"/>
          <w:sz w:val="20"/>
          <w:szCs w:val="20"/>
        </w:rPr>
        <w:t xml:space="preserve">Die Hauseingangstür soll grundsätzlich geschlossen sein und beim Verlassen des Hauses per Schlüssel verschlossen werden. </w:t>
      </w:r>
      <w:r w:rsidRPr="006E2898">
        <w:rPr>
          <w:rFonts w:ascii="Arial" w:hAnsi="Arial" w:cs="Arial"/>
          <w:b/>
          <w:sz w:val="20"/>
          <w:szCs w:val="20"/>
        </w:rPr>
        <w:t>Ebenso sind auch alle Fenster bei Verlassen des Hauses zu schließen, um mögliche Schäden durch Unwetter oder Einbruch zu vermeiden. Wir übernehmen keinerlei Haftung bei einem Einbruch oder Diebstahl!</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Bitte mit den Ressourcen Wasser und Strom schonend umgehen.</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Stornierungen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Wir hoffen nicht, dass Sie Ihren Urlaub ungeplant absagen müssen. Sollte dies jedoch eintreten, fallen folgende Stornogebühren an: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Rücktritt von der Buchung</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 xml:space="preserve">• bis 2 Monate </w:t>
      </w:r>
      <w:r>
        <w:rPr>
          <w:rFonts w:ascii="Arial" w:hAnsi="Arial" w:cs="Arial"/>
          <w:sz w:val="20"/>
          <w:szCs w:val="20"/>
        </w:rPr>
        <w:t xml:space="preserve">vor Anreise </w:t>
      </w:r>
      <w:r w:rsidRPr="00D31EF4">
        <w:rPr>
          <w:rFonts w:ascii="Arial" w:hAnsi="Arial" w:cs="Arial"/>
          <w:sz w:val="20"/>
          <w:szCs w:val="20"/>
        </w:rPr>
        <w:t>kostenfrei</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 xml:space="preserve">• bis 1 Monat </w:t>
      </w:r>
      <w:r>
        <w:rPr>
          <w:rFonts w:ascii="Arial" w:hAnsi="Arial" w:cs="Arial"/>
          <w:sz w:val="20"/>
          <w:szCs w:val="20"/>
        </w:rPr>
        <w:t xml:space="preserve">vor Anreise </w:t>
      </w:r>
      <w:r w:rsidRPr="00D31EF4">
        <w:rPr>
          <w:rFonts w:ascii="Arial" w:hAnsi="Arial" w:cs="Arial"/>
          <w:sz w:val="20"/>
          <w:szCs w:val="20"/>
        </w:rPr>
        <w:t>50 %</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 xml:space="preserve">• bis 14 Tage </w:t>
      </w:r>
      <w:r>
        <w:rPr>
          <w:rFonts w:ascii="Arial" w:hAnsi="Arial" w:cs="Arial"/>
          <w:sz w:val="20"/>
          <w:szCs w:val="20"/>
        </w:rPr>
        <w:t xml:space="preserve">vor Anreise </w:t>
      </w:r>
      <w:r w:rsidRPr="00D31EF4">
        <w:rPr>
          <w:rFonts w:ascii="Arial" w:hAnsi="Arial" w:cs="Arial"/>
          <w:sz w:val="20"/>
          <w:szCs w:val="20"/>
        </w:rPr>
        <w:t>80 %</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Stornierungen müssen bis 12 Uhr mittags des jeweiligen Tages durchgeführt werden.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Erfolgt keine vorherige schriftliche Stornierung, müssen wir leider den kompletten Betrag in Rechnung stellen.</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Terrasse</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 xml:space="preserve">Bitte nehmen Sie die Sitzpolster für die Gartenmöbel über Nacht und bei Regenwetter mit ins Haus. Feuchte Sitzpolster zum Trocknen auseinanderlegen. </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Vorzeitige Abreise</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Bei einer vorzeitigen Abreise wird keine Rückerstattung geleistet.</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Zwischenreinigung</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Sollten während Ihres Aufenthaltes Zwischenreinigungen gewünscht werden, können wir dies gern für Sie organisieren. Diese werden dann nach Aufwand gemäß unserer Endreinigungspauschale abgerechnet.</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sz w:val="20"/>
          <w:szCs w:val="20"/>
        </w:rPr>
      </w:pPr>
      <w:r w:rsidRPr="00D31EF4">
        <w:rPr>
          <w:rFonts w:ascii="Arial" w:hAnsi="Arial" w:cs="Arial"/>
          <w:b/>
          <w:sz w:val="20"/>
          <w:szCs w:val="20"/>
        </w:rPr>
        <w:t>Kleiner Leitfaden vor der Abreise!</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Wir bitten Sie, das Ferienhaus in ordentlichem Zustand zu verlassen.</w:t>
      </w:r>
    </w:p>
    <w:p w:rsidR="00FD38F9" w:rsidRPr="00D31EF4" w:rsidRDefault="00FD38F9" w:rsidP="004B68CB">
      <w:pPr>
        <w:pStyle w:val="NoSpacing"/>
        <w:rPr>
          <w:rFonts w:ascii="Arial" w:hAnsi="Arial" w:cs="Arial"/>
          <w:sz w:val="20"/>
          <w:szCs w:val="20"/>
        </w:rPr>
      </w:pPr>
      <w:r w:rsidRPr="00D31EF4">
        <w:rPr>
          <w:rFonts w:ascii="Arial" w:hAnsi="Arial" w:cs="Arial"/>
          <w:sz w:val="20"/>
          <w:szCs w:val="20"/>
        </w:rPr>
        <w:t>Folgende Aufgaben sind nicht Bestandteil der Endreinigung und sind vom Mieter vor der Abreise selbst zu erledigen:</w:t>
      </w:r>
    </w:p>
    <w:p w:rsidR="00FD38F9" w:rsidRPr="006E2898" w:rsidRDefault="00FD38F9" w:rsidP="0041353D">
      <w:pPr>
        <w:pStyle w:val="NoSpacing"/>
        <w:numPr>
          <w:ilvl w:val="0"/>
          <w:numId w:val="1"/>
        </w:numPr>
        <w:rPr>
          <w:rFonts w:ascii="Arial" w:hAnsi="Arial" w:cs="Arial"/>
          <w:b/>
          <w:sz w:val="20"/>
          <w:szCs w:val="20"/>
        </w:rPr>
      </w:pPr>
      <w:r w:rsidRPr="006E2898">
        <w:rPr>
          <w:rFonts w:ascii="Arial" w:hAnsi="Arial" w:cs="Arial"/>
          <w:b/>
          <w:sz w:val="20"/>
          <w:szCs w:val="20"/>
        </w:rPr>
        <w:t>Den Kühlschrank leeren, trocken auswischen und ausschalten, Gefrierfach öffnen!</w:t>
      </w:r>
    </w:p>
    <w:p w:rsidR="00FD38F9" w:rsidRPr="006E2898" w:rsidRDefault="00FD38F9" w:rsidP="0041353D">
      <w:pPr>
        <w:pStyle w:val="NoSpacing"/>
        <w:numPr>
          <w:ilvl w:val="0"/>
          <w:numId w:val="1"/>
        </w:numPr>
        <w:rPr>
          <w:rFonts w:ascii="Arial" w:hAnsi="Arial" w:cs="Arial"/>
          <w:b/>
          <w:sz w:val="20"/>
          <w:szCs w:val="20"/>
        </w:rPr>
      </w:pPr>
      <w:r w:rsidRPr="006E2898">
        <w:rPr>
          <w:rFonts w:ascii="Arial" w:hAnsi="Arial" w:cs="Arial"/>
          <w:b/>
          <w:sz w:val="20"/>
          <w:szCs w:val="20"/>
        </w:rPr>
        <w:t>Nehmen Sie alle übrig gebliebenen Lebensmittel mit oder entsorgen Sie sie.</w:t>
      </w:r>
    </w:p>
    <w:p w:rsidR="00FD38F9" w:rsidRPr="006E2898" w:rsidRDefault="00FD38F9" w:rsidP="0041353D">
      <w:pPr>
        <w:pStyle w:val="NoSpacing"/>
        <w:numPr>
          <w:ilvl w:val="0"/>
          <w:numId w:val="1"/>
        </w:numPr>
        <w:rPr>
          <w:rFonts w:ascii="Arial" w:hAnsi="Arial" w:cs="Arial"/>
          <w:b/>
          <w:sz w:val="20"/>
          <w:szCs w:val="20"/>
        </w:rPr>
      </w:pPr>
      <w:r w:rsidRPr="006E2898">
        <w:rPr>
          <w:rFonts w:ascii="Arial" w:hAnsi="Arial" w:cs="Arial"/>
          <w:b/>
          <w:sz w:val="20"/>
          <w:szCs w:val="20"/>
        </w:rPr>
        <w:t>Den Abwasch erledigen und das Geschirr trocken an den vorgesehenen Platz stellen.</w:t>
      </w:r>
    </w:p>
    <w:p w:rsidR="00FD38F9" w:rsidRPr="006E2898" w:rsidRDefault="00FD38F9" w:rsidP="0041353D">
      <w:pPr>
        <w:pStyle w:val="NoSpacing"/>
        <w:numPr>
          <w:ilvl w:val="0"/>
          <w:numId w:val="1"/>
        </w:numPr>
        <w:rPr>
          <w:rFonts w:ascii="Arial" w:hAnsi="Arial" w:cs="Arial"/>
          <w:b/>
          <w:sz w:val="20"/>
          <w:szCs w:val="20"/>
        </w:rPr>
      </w:pPr>
      <w:r w:rsidRPr="006E2898">
        <w:rPr>
          <w:rFonts w:ascii="Arial" w:hAnsi="Arial" w:cs="Arial"/>
          <w:b/>
          <w:sz w:val="20"/>
          <w:szCs w:val="20"/>
        </w:rPr>
        <w:t>Gegebenenfalls den Backofen, Grill, Grillrost, Pellet</w:t>
      </w:r>
      <w:r>
        <w:rPr>
          <w:rFonts w:ascii="Arial" w:hAnsi="Arial" w:cs="Arial"/>
          <w:b/>
          <w:sz w:val="20"/>
          <w:szCs w:val="20"/>
        </w:rPr>
        <w:t>s</w:t>
      </w:r>
      <w:r w:rsidRPr="006E2898">
        <w:rPr>
          <w:rFonts w:ascii="Arial" w:hAnsi="Arial" w:cs="Arial"/>
          <w:b/>
          <w:sz w:val="20"/>
          <w:szCs w:val="20"/>
        </w:rPr>
        <w:t>ofen</w:t>
      </w:r>
      <w:r>
        <w:rPr>
          <w:rFonts w:ascii="Arial" w:hAnsi="Arial" w:cs="Arial"/>
          <w:b/>
          <w:sz w:val="20"/>
          <w:szCs w:val="20"/>
        </w:rPr>
        <w:t>, Kaminofen</w:t>
      </w:r>
      <w:r w:rsidRPr="006E2898">
        <w:rPr>
          <w:rFonts w:ascii="Arial" w:hAnsi="Arial" w:cs="Arial"/>
          <w:b/>
          <w:sz w:val="20"/>
          <w:szCs w:val="20"/>
        </w:rPr>
        <w:t xml:space="preserve"> reinigen.</w:t>
      </w:r>
    </w:p>
    <w:p w:rsidR="00FD38F9" w:rsidRPr="006E2898" w:rsidRDefault="00FD38F9" w:rsidP="0041353D">
      <w:pPr>
        <w:pStyle w:val="NoSpacing"/>
        <w:numPr>
          <w:ilvl w:val="0"/>
          <w:numId w:val="1"/>
        </w:numPr>
        <w:rPr>
          <w:rFonts w:ascii="Arial" w:hAnsi="Arial" w:cs="Arial"/>
          <w:b/>
          <w:sz w:val="20"/>
          <w:szCs w:val="20"/>
        </w:rPr>
      </w:pPr>
      <w:r w:rsidRPr="006E2898">
        <w:rPr>
          <w:rFonts w:ascii="Arial" w:hAnsi="Arial" w:cs="Arial"/>
          <w:b/>
          <w:sz w:val="20"/>
          <w:szCs w:val="20"/>
        </w:rPr>
        <w:t>Rückstellen der Gartenmöbel unter die Überdachung.</w:t>
      </w:r>
    </w:p>
    <w:p w:rsidR="00FD38F9" w:rsidRPr="006E2898" w:rsidRDefault="00FD38F9" w:rsidP="0041353D">
      <w:pPr>
        <w:pStyle w:val="NoSpacing"/>
        <w:numPr>
          <w:ilvl w:val="0"/>
          <w:numId w:val="1"/>
        </w:numPr>
        <w:rPr>
          <w:rFonts w:ascii="Arial" w:hAnsi="Arial" w:cs="Arial"/>
          <w:b/>
          <w:sz w:val="20"/>
          <w:szCs w:val="20"/>
        </w:rPr>
      </w:pPr>
      <w:r w:rsidRPr="006E2898">
        <w:rPr>
          <w:rFonts w:ascii="Arial" w:hAnsi="Arial" w:cs="Arial"/>
          <w:b/>
          <w:sz w:val="20"/>
          <w:szCs w:val="20"/>
        </w:rPr>
        <w:t>Den Müll in den dafür vorgesehen Behältnissen bzw. den Sammelstellen entsorgen.</w:t>
      </w:r>
    </w:p>
    <w:p w:rsidR="00FD38F9" w:rsidRPr="006E2898" w:rsidRDefault="00FD38F9" w:rsidP="0041353D">
      <w:pPr>
        <w:pStyle w:val="NoSpacing"/>
        <w:numPr>
          <w:ilvl w:val="0"/>
          <w:numId w:val="1"/>
        </w:numPr>
        <w:rPr>
          <w:rFonts w:ascii="Arial" w:hAnsi="Arial" w:cs="Arial"/>
          <w:b/>
          <w:sz w:val="20"/>
          <w:szCs w:val="20"/>
        </w:rPr>
      </w:pPr>
      <w:r w:rsidRPr="006E2898">
        <w:rPr>
          <w:rFonts w:ascii="Arial" w:hAnsi="Arial" w:cs="Arial"/>
          <w:b/>
          <w:sz w:val="20"/>
          <w:szCs w:val="20"/>
        </w:rPr>
        <w:t>Schalten Sie alle Elektrogeräte aus, die Sie eingeschaltet haben – vergessen Sie nicht den Wasserhahn für den Geschirrspüler zuzudrehen.</w:t>
      </w:r>
    </w:p>
    <w:p w:rsidR="00FD38F9" w:rsidRPr="006E2898" w:rsidRDefault="00FD38F9" w:rsidP="0041353D">
      <w:pPr>
        <w:pStyle w:val="NoSpacing"/>
        <w:numPr>
          <w:ilvl w:val="0"/>
          <w:numId w:val="1"/>
        </w:numPr>
        <w:rPr>
          <w:rFonts w:ascii="Arial" w:hAnsi="Arial" w:cs="Arial"/>
          <w:b/>
          <w:sz w:val="20"/>
          <w:szCs w:val="20"/>
        </w:rPr>
      </w:pPr>
      <w:r w:rsidRPr="006E2898">
        <w:rPr>
          <w:rFonts w:ascii="Arial" w:hAnsi="Arial" w:cs="Arial"/>
          <w:b/>
          <w:sz w:val="20"/>
          <w:szCs w:val="20"/>
        </w:rPr>
        <w:t>Falls noch nicht geschehen, zeigen Sie uns alle Schäden und Verluste am Ferienhaus und der Ausstattung an.</w:t>
      </w:r>
    </w:p>
    <w:p w:rsidR="00FD38F9" w:rsidRPr="006E2898" w:rsidRDefault="00FD38F9" w:rsidP="0041353D">
      <w:pPr>
        <w:pStyle w:val="NoSpacing"/>
        <w:numPr>
          <w:ilvl w:val="0"/>
          <w:numId w:val="1"/>
        </w:numPr>
        <w:rPr>
          <w:rFonts w:ascii="Arial" w:hAnsi="Arial" w:cs="Arial"/>
          <w:b/>
          <w:sz w:val="20"/>
          <w:szCs w:val="20"/>
        </w:rPr>
      </w:pPr>
      <w:r w:rsidRPr="006E2898">
        <w:rPr>
          <w:rFonts w:ascii="Arial" w:hAnsi="Arial" w:cs="Arial"/>
          <w:b/>
          <w:sz w:val="20"/>
          <w:szCs w:val="20"/>
        </w:rPr>
        <w:t>Verlassen Sie das Ferienhaus besenrein.</w:t>
      </w:r>
    </w:p>
    <w:p w:rsidR="00FD38F9" w:rsidRPr="00D31EF4" w:rsidRDefault="00FD38F9" w:rsidP="0041353D">
      <w:pPr>
        <w:pStyle w:val="NoSpacing"/>
        <w:numPr>
          <w:ilvl w:val="0"/>
          <w:numId w:val="1"/>
        </w:numPr>
        <w:rPr>
          <w:rFonts w:ascii="Arial" w:hAnsi="Arial" w:cs="Arial"/>
          <w:sz w:val="20"/>
          <w:szCs w:val="20"/>
        </w:rPr>
      </w:pPr>
      <w:r w:rsidRPr="006E2898">
        <w:rPr>
          <w:rFonts w:ascii="Arial" w:hAnsi="Arial" w:cs="Arial"/>
          <w:b/>
          <w:sz w:val="20"/>
          <w:szCs w:val="20"/>
        </w:rPr>
        <w:t>Verschließen Sie die Dachfenster, Fenster und Außentüren und übergeben Sie uns alle erhaltenen Schlüssel wie abgesprochen zurück</w:t>
      </w:r>
      <w:r>
        <w:rPr>
          <w:rFonts w:ascii="Arial" w:hAnsi="Arial" w:cs="Arial"/>
          <w:b/>
          <w:sz w:val="20"/>
          <w:szCs w:val="20"/>
        </w:rPr>
        <w:t>!</w:t>
      </w:r>
    </w:p>
    <w:p w:rsidR="00FD38F9" w:rsidRPr="00D31EF4" w:rsidRDefault="00FD38F9" w:rsidP="004B68CB">
      <w:pPr>
        <w:pStyle w:val="NoSpacing"/>
        <w:rPr>
          <w:rFonts w:ascii="Arial" w:hAnsi="Arial" w:cs="Arial"/>
          <w:sz w:val="20"/>
          <w:szCs w:val="20"/>
        </w:rPr>
      </w:pPr>
    </w:p>
    <w:p w:rsidR="00FD38F9" w:rsidRPr="00D31EF4" w:rsidRDefault="00FD38F9" w:rsidP="004B68CB">
      <w:pPr>
        <w:pStyle w:val="NoSpacing"/>
        <w:rPr>
          <w:rFonts w:ascii="Arial" w:hAnsi="Arial" w:cs="Arial"/>
          <w:b/>
        </w:rPr>
      </w:pPr>
      <w:r w:rsidRPr="00D31EF4">
        <w:rPr>
          <w:rFonts w:ascii="Arial" w:hAnsi="Arial" w:cs="Arial"/>
          <w:b/>
        </w:rPr>
        <w:t>Vielen Dank für Ihre Aufmerksamkeit!</w:t>
      </w:r>
    </w:p>
    <w:p w:rsidR="00FD38F9" w:rsidRPr="00D31EF4" w:rsidRDefault="00FD38F9" w:rsidP="004B68CB">
      <w:pPr>
        <w:pStyle w:val="NoSpacing"/>
        <w:rPr>
          <w:rFonts w:ascii="Arial" w:hAnsi="Arial" w:cs="Arial"/>
          <w:b/>
        </w:rPr>
      </w:pPr>
      <w:r w:rsidRPr="00D31EF4">
        <w:rPr>
          <w:rFonts w:ascii="Arial" w:hAnsi="Arial" w:cs="Arial"/>
          <w:b/>
        </w:rPr>
        <w:t>Wir freuen uns Sie in unserem Ferienhaus begrüßen zu dürfen und wünschen Ihnen einen angenehmen Aufenthalt, viel Spaß, Entspannung und gute Erholung im Südburgenland!</w:t>
      </w:r>
    </w:p>
    <w:p w:rsidR="00FD38F9" w:rsidRPr="00561244" w:rsidRDefault="00FD38F9" w:rsidP="004B68CB">
      <w:pPr>
        <w:pStyle w:val="NoSpacing"/>
        <w:rPr>
          <w:rFonts w:ascii="Arial" w:hAnsi="Arial" w:cs="Arial"/>
          <w:sz w:val="26"/>
          <w:szCs w:val="26"/>
        </w:rPr>
      </w:pPr>
    </w:p>
    <w:p w:rsidR="00FD38F9" w:rsidRPr="00D31EF4" w:rsidRDefault="00FD38F9" w:rsidP="004B68CB">
      <w:pPr>
        <w:pStyle w:val="NoSpacing"/>
        <w:rPr>
          <w:rFonts w:ascii="Arial" w:hAnsi="Arial" w:cs="Arial"/>
        </w:rPr>
      </w:pPr>
      <w:r w:rsidRPr="00D31EF4">
        <w:rPr>
          <w:rFonts w:ascii="Arial" w:hAnsi="Arial" w:cs="Arial"/>
        </w:rPr>
        <w:t>FERIENHAUS WALCH</w:t>
      </w:r>
    </w:p>
    <w:p w:rsidR="00FD38F9" w:rsidRPr="00D31EF4" w:rsidRDefault="00FD38F9" w:rsidP="004B68CB">
      <w:pPr>
        <w:pStyle w:val="NoSpacing"/>
        <w:rPr>
          <w:rFonts w:ascii="Arial" w:hAnsi="Arial" w:cs="Arial"/>
        </w:rPr>
      </w:pPr>
      <w:r w:rsidRPr="00D31EF4">
        <w:rPr>
          <w:rFonts w:ascii="Arial" w:hAnsi="Arial" w:cs="Arial"/>
        </w:rPr>
        <w:t>Daniela und Jürgen Walch</w:t>
      </w:r>
    </w:p>
    <w:p w:rsidR="00FD38F9" w:rsidRPr="00D31EF4" w:rsidRDefault="00FD38F9" w:rsidP="004B68CB">
      <w:pPr>
        <w:pStyle w:val="NoSpacing"/>
        <w:rPr>
          <w:rFonts w:ascii="Arial" w:hAnsi="Arial" w:cs="Arial"/>
        </w:rPr>
      </w:pPr>
      <w:r w:rsidRPr="00D31EF4">
        <w:rPr>
          <w:rFonts w:ascii="Arial" w:hAnsi="Arial" w:cs="Arial"/>
        </w:rPr>
        <w:t>Siedlung 42, 7552 Stinatz</w:t>
      </w:r>
    </w:p>
    <w:p w:rsidR="00FD38F9" w:rsidRDefault="00FD38F9" w:rsidP="004B68CB">
      <w:pPr>
        <w:pStyle w:val="NoSpacing"/>
        <w:rPr>
          <w:rFonts w:ascii="Arial" w:hAnsi="Arial" w:cs="Arial"/>
        </w:rPr>
      </w:pPr>
      <w:r w:rsidRPr="00D31EF4">
        <w:rPr>
          <w:rFonts w:ascii="Arial" w:hAnsi="Arial" w:cs="Arial"/>
        </w:rPr>
        <w:t>0043 650 3955384 oder 0043 660 4603395</w:t>
      </w: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4B68CB">
      <w:pPr>
        <w:pStyle w:val="NoSpacing"/>
        <w:rPr>
          <w:rFonts w:ascii="Arial" w:hAnsi="Arial" w:cs="Arial"/>
        </w:rPr>
      </w:pPr>
    </w:p>
    <w:p w:rsidR="00FD38F9" w:rsidRDefault="00FD38F9" w:rsidP="009A1A56">
      <w:pPr>
        <w:pStyle w:val="NoSpacing"/>
        <w:rPr>
          <w:b/>
        </w:rPr>
      </w:pPr>
      <w:r>
        <w:rPr>
          <w:b/>
        </w:rPr>
        <w:tab/>
      </w:r>
      <w:r>
        <w:rPr>
          <w:b/>
        </w:rPr>
        <w:tab/>
      </w:r>
      <w:r>
        <w:rPr>
          <w:b/>
        </w:rPr>
        <w:tab/>
      </w:r>
      <w:r>
        <w:rPr>
          <w:b/>
        </w:rPr>
        <w:tab/>
      </w:r>
      <w:r>
        <w:rPr>
          <w:b/>
        </w:rPr>
        <w:tab/>
      </w:r>
      <w:r>
        <w:rPr>
          <w:b/>
        </w:rPr>
        <w:tab/>
      </w:r>
      <w:r>
        <w:rPr>
          <w:b/>
        </w:rPr>
        <w:tab/>
      </w:r>
      <w:r>
        <w:rPr>
          <w:b/>
        </w:rPr>
        <w:tab/>
      </w:r>
      <w:r w:rsidRPr="000E2B1A">
        <w:rPr>
          <w:rFonts w:ascii="Trebuchet MS" w:hAnsi="Trebuchet MS" w:cs="Trebuchet MS"/>
          <w:noProof/>
          <w:color w:val="000000"/>
          <w:sz w:val="24"/>
          <w:szCs w:val="24"/>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211.5pt;height:73.5pt;visibility:visible">
            <v:imagedata r:id="rId5" o:title=""/>
          </v:shape>
        </w:pict>
      </w:r>
    </w:p>
    <w:p w:rsidR="00FD38F9" w:rsidRDefault="00FD38F9" w:rsidP="009A1A56">
      <w:pPr>
        <w:pStyle w:val="NoSpacing"/>
        <w:rPr>
          <w:b/>
        </w:rPr>
      </w:pPr>
    </w:p>
    <w:p w:rsidR="00FD38F9" w:rsidRDefault="00FD38F9" w:rsidP="009A1A56">
      <w:pPr>
        <w:pStyle w:val="NoSpacing"/>
      </w:pPr>
      <w:r w:rsidRPr="00F3722E">
        <w:rPr>
          <w:b/>
        </w:rPr>
        <w:t xml:space="preserve">Bedingungen für die Nutzung des W-LAN Internetzugangs im </w:t>
      </w:r>
      <w:r w:rsidRPr="00F3722E">
        <w:rPr>
          <w:b/>
          <w:iCs/>
        </w:rPr>
        <w:t>Ferienhaus Walch</w:t>
      </w:r>
      <w:r w:rsidRPr="00F3722E">
        <w:rPr>
          <w:i/>
          <w:iCs/>
        </w:rPr>
        <w:t xml:space="preserve"> </w:t>
      </w:r>
      <w:r w:rsidRPr="00F3722E">
        <w:t>(Guest-LAN)</w:t>
      </w:r>
    </w:p>
    <w:p w:rsidR="00FD38F9" w:rsidRDefault="00FD38F9" w:rsidP="009A1A56">
      <w:pPr>
        <w:pStyle w:val="NoSpacing"/>
      </w:pPr>
    </w:p>
    <w:p w:rsidR="00FD38F9" w:rsidRPr="00F3722E" w:rsidRDefault="00FD38F9" w:rsidP="009A1A56">
      <w:pPr>
        <w:autoSpaceDE w:val="0"/>
        <w:autoSpaceDN w:val="0"/>
        <w:adjustRightInd w:val="0"/>
        <w:spacing w:after="0" w:line="240" w:lineRule="auto"/>
        <w:rPr>
          <w:rFonts w:ascii="Trebuchet MS" w:hAnsi="Trebuchet MS" w:cs="Trebuchet MS"/>
          <w:color w:val="000000"/>
          <w:sz w:val="24"/>
          <w:szCs w:val="24"/>
        </w:rPr>
      </w:pPr>
    </w:p>
    <w:p w:rsidR="00FD38F9" w:rsidRPr="00F3722E" w:rsidRDefault="00FD38F9" w:rsidP="009A1A56">
      <w:pPr>
        <w:autoSpaceDE w:val="0"/>
        <w:autoSpaceDN w:val="0"/>
        <w:adjustRightInd w:val="0"/>
        <w:spacing w:after="0" w:line="240" w:lineRule="auto"/>
        <w:jc w:val="center"/>
        <w:rPr>
          <w:rFonts w:ascii="Trebuchet MS" w:hAnsi="Trebuchet MS" w:cs="Trebuchet MS"/>
          <w:color w:val="000000"/>
          <w:sz w:val="23"/>
          <w:szCs w:val="23"/>
        </w:rPr>
      </w:pPr>
      <w:r w:rsidRPr="00F3722E">
        <w:rPr>
          <w:rFonts w:ascii="Trebuchet MS" w:hAnsi="Trebuchet MS"/>
          <w:sz w:val="24"/>
          <w:szCs w:val="24"/>
        </w:rPr>
        <w:t xml:space="preserve"> </w:t>
      </w:r>
      <w:r w:rsidRPr="00F3722E">
        <w:rPr>
          <w:rFonts w:ascii="Trebuchet MS" w:hAnsi="Trebuchet MS" w:cs="Trebuchet MS"/>
          <w:b/>
          <w:bCs/>
          <w:color w:val="000000"/>
          <w:sz w:val="23"/>
          <w:szCs w:val="23"/>
        </w:rPr>
        <w:t xml:space="preserve">Nutzungsvereinbarung </w:t>
      </w:r>
    </w:p>
    <w:p w:rsidR="00FD38F9" w:rsidRPr="00F3722E" w:rsidRDefault="00FD38F9" w:rsidP="009A1A56">
      <w:pPr>
        <w:autoSpaceDE w:val="0"/>
        <w:autoSpaceDN w:val="0"/>
        <w:adjustRightInd w:val="0"/>
        <w:spacing w:after="0" w:line="240" w:lineRule="auto"/>
        <w:ind w:left="720" w:hanging="360"/>
        <w:rPr>
          <w:rFonts w:ascii="Trebuchet MS" w:hAnsi="Trebuchet MS" w:cs="Trebuchet MS"/>
          <w:color w:val="000000"/>
        </w:rPr>
      </w:pPr>
      <w:r w:rsidRPr="00F3722E">
        <w:rPr>
          <w:rFonts w:ascii="Trebuchet MS" w:hAnsi="Trebuchet MS" w:cs="Trebuchet MS"/>
          <w:color w:val="000000"/>
        </w:rPr>
        <w:t xml:space="preserve">• Die Nutzung erfolgt durch Eingabe eines Codes. Dieser wird nur Gästen des Hauses ausgehändigt, die die nachfolgend ausgeführte Nutzungsvereinbarung akzeptieren und durch ihre Unterschrift bestätigen. </w:t>
      </w:r>
    </w:p>
    <w:p w:rsidR="00FD38F9" w:rsidRPr="00F3722E" w:rsidRDefault="00FD38F9" w:rsidP="009A1A56">
      <w:pPr>
        <w:autoSpaceDE w:val="0"/>
        <w:autoSpaceDN w:val="0"/>
        <w:adjustRightInd w:val="0"/>
        <w:spacing w:after="0" w:line="240" w:lineRule="auto"/>
        <w:ind w:left="720" w:hanging="360"/>
        <w:rPr>
          <w:rFonts w:ascii="Trebuchet MS" w:hAnsi="Trebuchet MS" w:cs="Trebuchet MS"/>
          <w:color w:val="000000"/>
        </w:rPr>
      </w:pPr>
      <w:r w:rsidRPr="00F3722E">
        <w:rPr>
          <w:rFonts w:ascii="Trebuchet MS" w:hAnsi="Trebuchet MS" w:cs="Trebuchet MS"/>
          <w:color w:val="000000"/>
        </w:rPr>
        <w:t xml:space="preserve">• Die Nutzung ist unentgeltlich und auf die Dauer der Anwesenheit auf dem Areal des </w:t>
      </w:r>
      <w:r w:rsidRPr="00F3722E">
        <w:rPr>
          <w:rFonts w:ascii="Trebuchet MS" w:hAnsi="Trebuchet MS" w:cs="Trebuchet MS"/>
          <w:iCs/>
          <w:color w:val="000000"/>
        </w:rPr>
        <w:t>Ferienhauses Walch</w:t>
      </w:r>
      <w:r w:rsidRPr="00F3722E">
        <w:rPr>
          <w:rFonts w:ascii="Trebuchet MS" w:hAnsi="Trebuchet MS" w:cs="Trebuchet MS"/>
          <w:i/>
          <w:iCs/>
          <w:color w:val="000000"/>
        </w:rPr>
        <w:t xml:space="preserve"> </w:t>
      </w:r>
      <w:r w:rsidRPr="00F3722E">
        <w:rPr>
          <w:rFonts w:ascii="Trebuchet MS" w:hAnsi="Trebuchet MS" w:cs="Trebuchet MS"/>
          <w:color w:val="000000"/>
        </w:rPr>
        <w:t xml:space="preserve">beschränkt. Dabei kann seitens des </w:t>
      </w:r>
      <w:r w:rsidRPr="00F3722E">
        <w:rPr>
          <w:rFonts w:ascii="Trebuchet MS" w:hAnsi="Trebuchet MS" w:cs="Trebuchet MS"/>
          <w:iCs/>
          <w:color w:val="000000"/>
        </w:rPr>
        <w:t>Ferienhauses Walch</w:t>
      </w:r>
      <w:r w:rsidRPr="00F3722E">
        <w:rPr>
          <w:rFonts w:ascii="Trebuchet MS" w:hAnsi="Trebuchet MS" w:cs="Trebuchet MS"/>
          <w:i/>
          <w:iCs/>
          <w:color w:val="000000"/>
        </w:rPr>
        <w:t xml:space="preserve"> </w:t>
      </w:r>
      <w:r w:rsidRPr="00F3722E">
        <w:rPr>
          <w:rFonts w:ascii="Trebuchet MS" w:hAnsi="Trebuchet MS" w:cs="Trebuchet MS"/>
          <w:color w:val="000000"/>
        </w:rPr>
        <w:t xml:space="preserve">keinerlei Gewähr für die tatsächliche Verfügbarkeit des Internet-Zugangs übernommen werden. Der Code darf Dritten nicht weitergegeben werden. Der Code verfällt nach Ablauf einer bestimmten Zeit. In diesem Fall kann jedoch ein neuer Code angefordert werden. Informationen dazu erhalten Sie an der Rezeption. </w:t>
      </w:r>
    </w:p>
    <w:p w:rsidR="00FD38F9" w:rsidRPr="00F3722E" w:rsidRDefault="00FD38F9" w:rsidP="009A1A56">
      <w:pPr>
        <w:autoSpaceDE w:val="0"/>
        <w:autoSpaceDN w:val="0"/>
        <w:adjustRightInd w:val="0"/>
        <w:spacing w:after="0" w:line="240" w:lineRule="auto"/>
        <w:ind w:left="720" w:hanging="360"/>
        <w:rPr>
          <w:rFonts w:ascii="Trebuchet MS" w:hAnsi="Trebuchet MS" w:cs="Trebuchet MS"/>
          <w:color w:val="000000"/>
        </w:rPr>
      </w:pPr>
      <w:r w:rsidRPr="00F3722E">
        <w:rPr>
          <w:rFonts w:ascii="Trebuchet MS" w:hAnsi="Trebuchet MS" w:cs="Trebuchet MS"/>
          <w:color w:val="000000"/>
        </w:rPr>
        <w:t xml:space="preserve">• Durch die Ausgabe des Codes übernimmt das </w:t>
      </w:r>
      <w:r>
        <w:rPr>
          <w:rFonts w:ascii="Trebuchet MS" w:hAnsi="Trebuchet MS" w:cs="Trebuchet MS"/>
          <w:iCs/>
          <w:color w:val="000000"/>
        </w:rPr>
        <w:t>Ferienhaus Walch</w:t>
      </w:r>
      <w:r w:rsidRPr="00F3722E">
        <w:rPr>
          <w:rFonts w:ascii="Trebuchet MS" w:hAnsi="Trebuchet MS" w:cs="Trebuchet MS"/>
          <w:i/>
          <w:iCs/>
          <w:color w:val="000000"/>
        </w:rPr>
        <w:t xml:space="preserve"> </w:t>
      </w:r>
      <w:r w:rsidRPr="00F3722E">
        <w:rPr>
          <w:rFonts w:ascii="Trebuchet MS" w:hAnsi="Trebuchet MS" w:cs="Trebuchet MS"/>
          <w:color w:val="000000"/>
        </w:rPr>
        <w:t xml:space="preserve">keinerlei Verpflichtungen. Die Verwendung erfolgt nach Maßgabe der technischen Möglichkeiten. Insbesondere hat der User kein Recht, das Internet Guest-LAN auf irgendeine bestimmte Weise oder eine bestimmte Dauer zu nutzen. </w:t>
      </w:r>
    </w:p>
    <w:p w:rsidR="00FD38F9" w:rsidRPr="00F3722E" w:rsidRDefault="00FD38F9" w:rsidP="009A1A56">
      <w:pPr>
        <w:autoSpaceDE w:val="0"/>
        <w:autoSpaceDN w:val="0"/>
        <w:adjustRightInd w:val="0"/>
        <w:spacing w:after="0" w:line="240" w:lineRule="auto"/>
        <w:ind w:left="720" w:hanging="360"/>
        <w:rPr>
          <w:rFonts w:ascii="Trebuchet MS" w:hAnsi="Trebuchet MS" w:cs="Trebuchet MS"/>
          <w:color w:val="000000"/>
        </w:rPr>
      </w:pPr>
      <w:r w:rsidRPr="00F3722E">
        <w:rPr>
          <w:rFonts w:ascii="Trebuchet MS" w:hAnsi="Trebuchet MS" w:cs="Trebuchet MS"/>
          <w:color w:val="000000"/>
        </w:rPr>
        <w:t xml:space="preserve">• Hiermit wird jegliche Haftung, insbesondere für Gewährleistung und Schadenersatz (mit Ausnahme von Vorsatz und Körperschäden), ausgeschlossen. Insbesondere wird keinerlei Haftung für die Inhalte aufgerufener Websites oder downgeloadeter Dateien übernommen. Ferner wird auch keinerlei Haftung für einen allfälligen Virenbefall durch Verwendung des Internet Guest-LAN übernommen. </w:t>
      </w:r>
      <w:r w:rsidRPr="00F3722E">
        <w:rPr>
          <w:rFonts w:ascii="Trebuchet MS" w:hAnsi="Trebuchet MS" w:cs="Trebuchet MS"/>
          <w:b/>
          <w:bCs/>
          <w:color w:val="000000"/>
        </w:rPr>
        <w:t xml:space="preserve">Der User nimmt ausdrücklich zur Kenntnis, dass das Internet Guest-LAN ausschließlich den Zugang zum Internet ermöglicht, aber keinerlei Virenschutz oder Firewall beinhaltet. </w:t>
      </w:r>
    </w:p>
    <w:p w:rsidR="00FD38F9" w:rsidRPr="00F3722E" w:rsidRDefault="00FD38F9" w:rsidP="009A1A56">
      <w:pPr>
        <w:autoSpaceDE w:val="0"/>
        <w:autoSpaceDN w:val="0"/>
        <w:adjustRightInd w:val="0"/>
        <w:spacing w:after="0" w:line="240" w:lineRule="auto"/>
        <w:ind w:left="708" w:hanging="360"/>
        <w:rPr>
          <w:rFonts w:ascii="Trebuchet MS" w:hAnsi="Trebuchet MS" w:cs="Trebuchet MS"/>
          <w:color w:val="000000"/>
        </w:rPr>
      </w:pPr>
      <w:r w:rsidRPr="00F3722E">
        <w:rPr>
          <w:rFonts w:ascii="Trebuchet MS" w:hAnsi="Trebuchet MS" w:cs="Trebuchet MS"/>
          <w:color w:val="000000"/>
        </w:rPr>
        <w:t xml:space="preserve">• Der Aufruf von Seiten mit rechtswidrigem Inhalt und die Verbreitung rechtswidriger oder rechtlich geschützter Inhalte sind untersagt. </w:t>
      </w:r>
    </w:p>
    <w:p w:rsidR="00FD38F9" w:rsidRPr="00F3722E" w:rsidRDefault="00FD38F9" w:rsidP="009A1A56">
      <w:pPr>
        <w:autoSpaceDE w:val="0"/>
        <w:autoSpaceDN w:val="0"/>
        <w:adjustRightInd w:val="0"/>
        <w:spacing w:after="0" w:line="240" w:lineRule="auto"/>
        <w:ind w:left="708" w:hanging="360"/>
        <w:rPr>
          <w:rFonts w:ascii="Trebuchet MS" w:hAnsi="Trebuchet MS" w:cs="Trebuchet MS"/>
          <w:color w:val="000000"/>
        </w:rPr>
      </w:pPr>
      <w:r w:rsidRPr="00F3722E">
        <w:rPr>
          <w:rFonts w:ascii="Trebuchet MS" w:hAnsi="Trebuchet MS" w:cs="Trebuchet MS"/>
          <w:color w:val="000000"/>
        </w:rPr>
        <w:t xml:space="preserve">• Ausdrücklich untersagt ist es dem User insbesondere, das Internet Guest-LAN zum Download oder zur sonstigen wie immer gearteten Verbreitung urheberrechtlich geschützter Inhalte zu verwenden. </w:t>
      </w:r>
    </w:p>
    <w:p w:rsidR="00FD38F9" w:rsidRPr="00F3722E" w:rsidRDefault="00FD38F9" w:rsidP="009A1A56">
      <w:pPr>
        <w:autoSpaceDE w:val="0"/>
        <w:autoSpaceDN w:val="0"/>
        <w:adjustRightInd w:val="0"/>
        <w:spacing w:after="0" w:line="240" w:lineRule="auto"/>
        <w:ind w:left="708" w:hanging="360"/>
        <w:rPr>
          <w:rFonts w:ascii="Trebuchet MS" w:hAnsi="Trebuchet MS" w:cs="Trebuchet MS"/>
          <w:color w:val="000000"/>
        </w:rPr>
      </w:pPr>
      <w:r w:rsidRPr="00F3722E">
        <w:rPr>
          <w:rFonts w:ascii="Trebuchet MS" w:hAnsi="Trebuchet MS" w:cs="Trebuchet MS"/>
          <w:color w:val="000000"/>
        </w:rPr>
        <w:t xml:space="preserve">• Jede missbräuchliche Verwendung des Internet Guest-LAN, insbesondere eine Verwendung, die für Dritte oder das </w:t>
      </w:r>
      <w:r>
        <w:rPr>
          <w:rFonts w:ascii="Trebuchet MS" w:hAnsi="Trebuchet MS" w:cs="Trebuchet MS"/>
          <w:iCs/>
          <w:color w:val="000000"/>
        </w:rPr>
        <w:t>Ferienhaus Walch</w:t>
      </w:r>
      <w:r w:rsidRPr="00F3722E">
        <w:rPr>
          <w:rFonts w:ascii="Trebuchet MS" w:hAnsi="Trebuchet MS" w:cs="Trebuchet MS"/>
          <w:i/>
          <w:iCs/>
          <w:color w:val="000000"/>
        </w:rPr>
        <w:t xml:space="preserve"> </w:t>
      </w:r>
      <w:r w:rsidRPr="00F3722E">
        <w:rPr>
          <w:rFonts w:ascii="Trebuchet MS" w:hAnsi="Trebuchet MS" w:cs="Trebuchet MS"/>
          <w:color w:val="000000"/>
        </w:rPr>
        <w:t xml:space="preserve">nachteilige Rechtsfolgen nach sich ziehen kann, ist untersagt. </w:t>
      </w:r>
    </w:p>
    <w:p w:rsidR="00FD38F9" w:rsidRPr="00F3722E" w:rsidRDefault="00FD38F9" w:rsidP="009A1A56">
      <w:pPr>
        <w:autoSpaceDE w:val="0"/>
        <w:autoSpaceDN w:val="0"/>
        <w:adjustRightInd w:val="0"/>
        <w:spacing w:after="0" w:line="240" w:lineRule="auto"/>
        <w:ind w:left="720" w:hanging="360"/>
        <w:rPr>
          <w:rFonts w:ascii="Trebuchet MS" w:hAnsi="Trebuchet MS" w:cs="Trebuchet MS"/>
          <w:color w:val="000000"/>
        </w:rPr>
      </w:pPr>
      <w:r w:rsidRPr="00F3722E">
        <w:rPr>
          <w:rFonts w:ascii="Trebuchet MS" w:hAnsi="Trebuchet MS" w:cs="Trebuchet MS"/>
          <w:color w:val="000000"/>
        </w:rPr>
        <w:t xml:space="preserve">• Sollte das </w:t>
      </w:r>
      <w:r>
        <w:rPr>
          <w:rFonts w:ascii="Trebuchet MS" w:hAnsi="Trebuchet MS" w:cs="Trebuchet MS"/>
          <w:iCs/>
          <w:color w:val="000000"/>
        </w:rPr>
        <w:t>Ferienhaus Walch</w:t>
      </w:r>
      <w:r w:rsidRPr="00F3722E">
        <w:rPr>
          <w:rFonts w:ascii="Trebuchet MS" w:hAnsi="Trebuchet MS" w:cs="Trebuchet MS"/>
          <w:i/>
          <w:iCs/>
          <w:color w:val="000000"/>
        </w:rPr>
        <w:t xml:space="preserve"> </w:t>
      </w:r>
      <w:r w:rsidRPr="00F3722E">
        <w:rPr>
          <w:rFonts w:ascii="Trebuchet MS" w:hAnsi="Trebuchet MS" w:cs="Trebuchet MS"/>
          <w:color w:val="000000"/>
        </w:rPr>
        <w:t xml:space="preserve">durch die Verwendung des Internet Guest-LAN durch den User aus irgendeinem Grund Ansprüchen Dritter ausgesetzt sein, so ist der User verpflichtet, das </w:t>
      </w:r>
      <w:r>
        <w:rPr>
          <w:rFonts w:ascii="Trebuchet MS" w:hAnsi="Trebuchet MS" w:cs="Trebuchet MS"/>
          <w:iCs/>
          <w:color w:val="000000"/>
        </w:rPr>
        <w:t>Ferienhaus Walch</w:t>
      </w:r>
      <w:r w:rsidRPr="00F3722E">
        <w:rPr>
          <w:rFonts w:ascii="Trebuchet MS" w:hAnsi="Trebuchet MS" w:cs="Trebuchet MS"/>
          <w:i/>
          <w:iCs/>
          <w:color w:val="000000"/>
        </w:rPr>
        <w:t xml:space="preserve"> </w:t>
      </w:r>
      <w:r w:rsidRPr="00F3722E">
        <w:rPr>
          <w:rFonts w:ascii="Trebuchet MS" w:hAnsi="Trebuchet MS" w:cs="Trebuchet MS"/>
          <w:color w:val="000000"/>
        </w:rPr>
        <w:t xml:space="preserve">diesbezüglich schad- und klaglos zu halten. </w:t>
      </w:r>
    </w:p>
    <w:p w:rsidR="00FD38F9" w:rsidRPr="00F3722E" w:rsidRDefault="00FD38F9" w:rsidP="009A1A56">
      <w:pPr>
        <w:autoSpaceDE w:val="0"/>
        <w:autoSpaceDN w:val="0"/>
        <w:adjustRightInd w:val="0"/>
        <w:spacing w:after="0" w:line="240" w:lineRule="auto"/>
        <w:ind w:left="720" w:hanging="360"/>
        <w:rPr>
          <w:rFonts w:ascii="Trebuchet MS" w:hAnsi="Trebuchet MS" w:cs="Trebuchet MS"/>
          <w:color w:val="000000"/>
        </w:rPr>
      </w:pPr>
      <w:r w:rsidRPr="00F3722E">
        <w:rPr>
          <w:rFonts w:ascii="Trebuchet MS" w:hAnsi="Trebuchet MS" w:cs="Trebuchet MS"/>
          <w:color w:val="000000"/>
        </w:rPr>
        <w:t xml:space="preserve">• Bei Verstoß gegen die Nutzungsbedingungen oder bei Verdacht eines Verstoßes kann die Verwendung des Internet Guest-LAN jederzeit ohne Angabe von Gründen gesperrt werden. Eine Haftung für Datenverlust ist ausdrücklich ausgeschlossen. </w:t>
      </w:r>
    </w:p>
    <w:p w:rsidR="00FD38F9" w:rsidRDefault="00FD38F9" w:rsidP="009A1A56">
      <w:pPr>
        <w:autoSpaceDE w:val="0"/>
        <w:autoSpaceDN w:val="0"/>
        <w:adjustRightInd w:val="0"/>
        <w:spacing w:after="0" w:line="240" w:lineRule="auto"/>
        <w:rPr>
          <w:rFonts w:ascii="Trebuchet MS" w:hAnsi="Trebuchet MS" w:cs="Trebuchet MS"/>
          <w:color w:val="000000"/>
        </w:rPr>
      </w:pPr>
    </w:p>
    <w:p w:rsidR="00FD38F9" w:rsidRDefault="00FD38F9" w:rsidP="009A1A56">
      <w:pPr>
        <w:autoSpaceDE w:val="0"/>
        <w:autoSpaceDN w:val="0"/>
        <w:adjustRightInd w:val="0"/>
        <w:spacing w:after="0" w:line="240" w:lineRule="auto"/>
        <w:rPr>
          <w:rFonts w:ascii="Trebuchet MS" w:hAnsi="Trebuchet MS" w:cs="Trebuchet MS"/>
          <w:color w:val="000000"/>
        </w:rPr>
      </w:pPr>
    </w:p>
    <w:p w:rsidR="00FD38F9" w:rsidRDefault="00FD38F9" w:rsidP="009A1A56">
      <w:pPr>
        <w:autoSpaceDE w:val="0"/>
        <w:autoSpaceDN w:val="0"/>
        <w:adjustRightInd w:val="0"/>
        <w:spacing w:after="0" w:line="240" w:lineRule="auto"/>
        <w:rPr>
          <w:rFonts w:ascii="Trebuchet MS" w:hAnsi="Trebuchet MS" w:cs="Trebuchet MS"/>
          <w:color w:val="000000"/>
        </w:rPr>
      </w:pPr>
      <w:r>
        <w:rPr>
          <w:rFonts w:ascii="Trebuchet MS" w:hAnsi="Trebuchet MS" w:cs="Trebuchet MS"/>
          <w:b/>
          <w:color w:val="000000"/>
        </w:rPr>
        <w:tab/>
        <w:t xml:space="preserve">Ich bestätige den Erhalt der Hausordnung des Ferienhauses Walch und akzeptiere diese. Ich </w:t>
      </w:r>
      <w:r>
        <w:rPr>
          <w:rFonts w:ascii="Trebuchet MS" w:hAnsi="Trebuchet MS" w:cs="Trebuchet MS"/>
          <w:b/>
          <w:color w:val="000000"/>
        </w:rPr>
        <w:tab/>
      </w:r>
      <w:bookmarkStart w:id="0" w:name="_GoBack"/>
      <w:bookmarkEnd w:id="0"/>
      <w:r>
        <w:rPr>
          <w:rFonts w:ascii="Trebuchet MS" w:hAnsi="Trebuchet MS" w:cs="Trebuchet MS"/>
          <w:b/>
          <w:color w:val="000000"/>
        </w:rPr>
        <w:t>stimme obiger Nutzungsvereinbarung zu.</w:t>
      </w:r>
    </w:p>
    <w:p w:rsidR="00FD38F9" w:rsidRDefault="00FD38F9" w:rsidP="009A1A56">
      <w:pPr>
        <w:autoSpaceDE w:val="0"/>
        <w:autoSpaceDN w:val="0"/>
        <w:adjustRightInd w:val="0"/>
        <w:spacing w:after="0" w:line="240" w:lineRule="auto"/>
        <w:rPr>
          <w:rFonts w:ascii="Trebuchet MS" w:hAnsi="Trebuchet MS" w:cs="Trebuchet MS"/>
          <w:color w:val="000000"/>
        </w:rPr>
      </w:pPr>
    </w:p>
    <w:p w:rsidR="00FD38F9" w:rsidRDefault="00FD38F9" w:rsidP="009A1A56">
      <w:pPr>
        <w:autoSpaceDE w:val="0"/>
        <w:autoSpaceDN w:val="0"/>
        <w:adjustRightInd w:val="0"/>
        <w:spacing w:after="0" w:line="240" w:lineRule="auto"/>
        <w:rPr>
          <w:rFonts w:ascii="Trebuchet MS" w:hAnsi="Trebuchet MS" w:cs="Trebuchet MS"/>
          <w:color w:val="000000"/>
        </w:rPr>
      </w:pPr>
    </w:p>
    <w:p w:rsidR="00FD38F9" w:rsidRDefault="00FD38F9" w:rsidP="009A1A56">
      <w:pPr>
        <w:autoSpaceDE w:val="0"/>
        <w:autoSpaceDN w:val="0"/>
        <w:adjustRightInd w:val="0"/>
        <w:spacing w:after="0" w:line="240" w:lineRule="auto"/>
        <w:rPr>
          <w:rFonts w:ascii="Trebuchet MS" w:hAnsi="Trebuchet MS" w:cs="Trebuchet MS"/>
          <w:color w:val="000000"/>
        </w:rPr>
      </w:pPr>
    </w:p>
    <w:p w:rsidR="00FD38F9" w:rsidRPr="00F3722E" w:rsidRDefault="00FD38F9" w:rsidP="009A1A56">
      <w:pPr>
        <w:autoSpaceDE w:val="0"/>
        <w:autoSpaceDN w:val="0"/>
        <w:adjustRightInd w:val="0"/>
        <w:spacing w:after="0" w:line="240" w:lineRule="auto"/>
        <w:rPr>
          <w:rFonts w:ascii="Trebuchet MS" w:hAnsi="Trebuchet MS" w:cs="Trebuchet MS"/>
          <w:color w:val="000000"/>
        </w:rPr>
      </w:pPr>
    </w:p>
    <w:p w:rsidR="00FD38F9" w:rsidRPr="00F3722E" w:rsidRDefault="00FD38F9" w:rsidP="009A1A56">
      <w:pPr>
        <w:autoSpaceDE w:val="0"/>
        <w:autoSpaceDN w:val="0"/>
        <w:adjustRightInd w:val="0"/>
        <w:spacing w:after="0" w:line="240" w:lineRule="auto"/>
        <w:rPr>
          <w:rFonts w:ascii="Trebuchet MS" w:hAnsi="Trebuchet MS" w:cs="Trebuchet MS"/>
          <w:color w:val="000000"/>
        </w:rPr>
      </w:pPr>
      <w:r>
        <w:rPr>
          <w:rFonts w:ascii="Trebuchet MS" w:hAnsi="Trebuchet MS" w:cs="Trebuchet MS"/>
          <w:color w:val="000000"/>
        </w:rPr>
        <w:tab/>
      </w:r>
      <w:r w:rsidRPr="00F3722E">
        <w:rPr>
          <w:rFonts w:ascii="Trebuchet MS" w:hAnsi="Trebuchet MS" w:cs="Trebuchet MS"/>
          <w:color w:val="000000"/>
        </w:rPr>
        <w:t>………………………………………..</w:t>
      </w:r>
      <w:r>
        <w:rPr>
          <w:rFonts w:ascii="Trebuchet MS" w:hAnsi="Trebuchet MS" w:cs="Trebuchet MS"/>
          <w:color w:val="000000"/>
        </w:rPr>
        <w:tab/>
      </w:r>
      <w:r>
        <w:rPr>
          <w:rFonts w:ascii="Trebuchet MS" w:hAnsi="Trebuchet MS" w:cs="Trebuchet MS"/>
          <w:color w:val="000000"/>
        </w:rPr>
        <w:tab/>
      </w:r>
      <w:r>
        <w:rPr>
          <w:rFonts w:ascii="Trebuchet MS" w:hAnsi="Trebuchet MS" w:cs="Trebuchet MS"/>
          <w:color w:val="000000"/>
        </w:rPr>
        <w:tab/>
      </w:r>
      <w:r>
        <w:rPr>
          <w:rFonts w:ascii="Trebuchet MS" w:hAnsi="Trebuchet MS" w:cs="Trebuchet MS"/>
          <w:color w:val="000000"/>
        </w:rPr>
        <w:tab/>
      </w:r>
      <w:r w:rsidRPr="00F3722E">
        <w:rPr>
          <w:rFonts w:ascii="Trebuchet MS" w:hAnsi="Trebuchet MS" w:cs="Trebuchet MS"/>
          <w:color w:val="000000"/>
        </w:rPr>
        <w:t xml:space="preserve"> ………………………………………. </w:t>
      </w:r>
    </w:p>
    <w:p w:rsidR="00FD38F9" w:rsidRDefault="00FD38F9" w:rsidP="009A1A56">
      <w:pPr>
        <w:pStyle w:val="NoSpacing"/>
      </w:pPr>
      <w:r>
        <w:rPr>
          <w:rFonts w:ascii="Trebuchet MS" w:hAnsi="Trebuchet MS" w:cs="Trebuchet MS"/>
          <w:color w:val="000000"/>
        </w:rPr>
        <w:tab/>
      </w:r>
      <w:r>
        <w:rPr>
          <w:rFonts w:ascii="Trebuchet MS" w:hAnsi="Trebuchet MS" w:cs="Trebuchet MS"/>
          <w:color w:val="000000"/>
        </w:rPr>
        <w:tab/>
      </w:r>
      <w:r w:rsidRPr="00F3722E">
        <w:rPr>
          <w:rFonts w:ascii="Trebuchet MS" w:hAnsi="Trebuchet MS" w:cs="Trebuchet MS"/>
          <w:color w:val="000000"/>
        </w:rPr>
        <w:t xml:space="preserve">Ort und Datum </w:t>
      </w:r>
      <w:r>
        <w:rPr>
          <w:rFonts w:ascii="Trebuchet MS" w:hAnsi="Trebuchet MS" w:cs="Trebuchet MS"/>
          <w:color w:val="000000"/>
        </w:rPr>
        <w:tab/>
      </w:r>
      <w:r>
        <w:rPr>
          <w:rFonts w:ascii="Trebuchet MS" w:hAnsi="Trebuchet MS" w:cs="Trebuchet MS"/>
          <w:color w:val="000000"/>
        </w:rPr>
        <w:tab/>
      </w:r>
      <w:r>
        <w:rPr>
          <w:rFonts w:ascii="Trebuchet MS" w:hAnsi="Trebuchet MS" w:cs="Trebuchet MS"/>
          <w:color w:val="000000"/>
        </w:rPr>
        <w:tab/>
      </w:r>
      <w:r>
        <w:rPr>
          <w:rFonts w:ascii="Trebuchet MS" w:hAnsi="Trebuchet MS" w:cs="Trebuchet MS"/>
          <w:color w:val="000000"/>
        </w:rPr>
        <w:tab/>
      </w:r>
      <w:r>
        <w:rPr>
          <w:rFonts w:ascii="Trebuchet MS" w:hAnsi="Trebuchet MS" w:cs="Trebuchet MS"/>
          <w:color w:val="000000"/>
        </w:rPr>
        <w:tab/>
      </w:r>
      <w:r w:rsidRPr="00F3722E">
        <w:rPr>
          <w:rFonts w:ascii="Trebuchet MS" w:hAnsi="Trebuchet MS" w:cs="Trebuchet MS"/>
          <w:color w:val="000000"/>
        </w:rPr>
        <w:t>Unterschrift</w:t>
      </w:r>
    </w:p>
    <w:p w:rsidR="00FD38F9" w:rsidRPr="00D31EF4" w:rsidRDefault="00FD38F9" w:rsidP="004B68CB">
      <w:pPr>
        <w:pStyle w:val="NoSpacing"/>
        <w:rPr>
          <w:rFonts w:ascii="Arial" w:hAnsi="Arial" w:cs="Arial"/>
        </w:rPr>
      </w:pPr>
    </w:p>
    <w:sectPr w:rsidR="00FD38F9" w:rsidRPr="00D31EF4" w:rsidSect="00561244">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0A0E"/>
    <w:multiLevelType w:val="hybridMultilevel"/>
    <w:tmpl w:val="78CC902A"/>
    <w:lvl w:ilvl="0" w:tplc="3D6A568A">
      <w:start w:val="1"/>
      <w:numFmt w:val="decimal"/>
      <w:lvlText w:val="%1."/>
      <w:lvlJc w:val="left"/>
      <w:pPr>
        <w:ind w:left="720" w:hanging="360"/>
      </w:pPr>
      <w:rPr>
        <w:rFonts w:cs="Times New Roman"/>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560"/>
    <w:rsid w:val="000E2B1A"/>
    <w:rsid w:val="00175EAB"/>
    <w:rsid w:val="001F74CE"/>
    <w:rsid w:val="002D5E03"/>
    <w:rsid w:val="002F5E22"/>
    <w:rsid w:val="00381F75"/>
    <w:rsid w:val="00387F3F"/>
    <w:rsid w:val="0041353D"/>
    <w:rsid w:val="004B68CB"/>
    <w:rsid w:val="00561244"/>
    <w:rsid w:val="00582560"/>
    <w:rsid w:val="006E2898"/>
    <w:rsid w:val="006E5427"/>
    <w:rsid w:val="007D04E4"/>
    <w:rsid w:val="009311E9"/>
    <w:rsid w:val="009A1A56"/>
    <w:rsid w:val="009D3211"/>
    <w:rsid w:val="00A32BB2"/>
    <w:rsid w:val="00AF4611"/>
    <w:rsid w:val="00B360FF"/>
    <w:rsid w:val="00C3143C"/>
    <w:rsid w:val="00C666D3"/>
    <w:rsid w:val="00D31EF4"/>
    <w:rsid w:val="00F3722E"/>
    <w:rsid w:val="00F97181"/>
    <w:rsid w:val="00FD38F9"/>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56"/>
    <w:pPr>
      <w:spacing w:after="200" w:line="120"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82560"/>
    <w:rPr>
      <w:lang w:eastAsia="en-US"/>
    </w:rPr>
  </w:style>
  <w:style w:type="paragraph" w:styleId="BalloonText">
    <w:name w:val="Balloon Text"/>
    <w:basedOn w:val="Normal"/>
    <w:link w:val="BalloonTextChar"/>
    <w:uiPriority w:val="99"/>
    <w:semiHidden/>
    <w:rsid w:val="009A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2260</Words>
  <Characters>14242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mein-pc</dc:creator>
  <cp:keywords/>
  <dc:description/>
  <cp:lastModifiedBy>admin</cp:lastModifiedBy>
  <cp:revision>5</cp:revision>
  <cp:lastPrinted>2019-07-19T13:36:00Z</cp:lastPrinted>
  <dcterms:created xsi:type="dcterms:W3CDTF">2019-07-19T13:37:00Z</dcterms:created>
  <dcterms:modified xsi:type="dcterms:W3CDTF">2024-01-02T10:49:00Z</dcterms:modified>
</cp:coreProperties>
</file>